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20" w:rsidRPr="00CC3CD2" w:rsidRDefault="00436120" w:rsidP="00436120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C3CD2">
        <w:rPr>
          <w:rFonts w:asciiTheme="minorHAnsi" w:hAnsiTheme="minorHAnsi"/>
          <w:b/>
          <w:sz w:val="28"/>
          <w:szCs w:val="28"/>
        </w:rPr>
        <w:t>SCHEDA ANAGRAFICA</w:t>
      </w:r>
    </w:p>
    <w:tbl>
      <w:tblPr>
        <w:tblStyle w:val="Elencochiaro-Colore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36120" w:rsidTr="00EB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120" w:rsidRPr="003C5E1B" w:rsidRDefault="00436120" w:rsidP="00EB44C3">
            <w:pPr>
              <w:rPr>
                <w:rFonts w:ascii="Calibri" w:hAnsi="Calibri"/>
              </w:rPr>
            </w:pPr>
            <w:r w:rsidRPr="003C5E1B">
              <w:rPr>
                <w:rFonts w:ascii="Calibri" w:hAnsi="Calibri"/>
                <w:sz w:val="24"/>
                <w:szCs w:val="24"/>
              </w:rPr>
              <w:t>DATI SEDE LEGALE</w:t>
            </w:r>
          </w:p>
        </w:tc>
      </w:tr>
    </w:tbl>
    <w:p w:rsidR="00436120" w:rsidRPr="001A18CB" w:rsidRDefault="00436120" w:rsidP="00104EC3">
      <w:pPr>
        <w:spacing w:before="24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Denominazione: __________________________________________________________________</w:t>
      </w:r>
    </w:p>
    <w:p w:rsidR="00436120" w:rsidRPr="001A18CB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Partita Iva: ____________________________     Codice Fiscale: ____________________________</w:t>
      </w:r>
    </w:p>
    <w:p w:rsidR="00436120" w:rsidRPr="001A18CB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Località: _______________________________</w:t>
      </w:r>
      <w:r>
        <w:rPr>
          <w:rFonts w:ascii="Calibri" w:hAnsi="Calibri" w:cs="Verdana"/>
          <w:sz w:val="24"/>
          <w:szCs w:val="24"/>
          <w:lang w:eastAsia="en-US"/>
        </w:rPr>
        <w:t>_____     Provincia: __________</w:t>
      </w:r>
      <w:r w:rsidRPr="001A18CB">
        <w:rPr>
          <w:rFonts w:ascii="Calibri" w:hAnsi="Calibri" w:cs="Verdana"/>
          <w:sz w:val="24"/>
          <w:szCs w:val="24"/>
          <w:lang w:eastAsia="en-US"/>
        </w:rPr>
        <w:t>_  CAP: ___</w:t>
      </w:r>
      <w:r>
        <w:rPr>
          <w:rFonts w:ascii="Calibri" w:hAnsi="Calibri" w:cs="Verdana"/>
          <w:sz w:val="24"/>
          <w:szCs w:val="24"/>
          <w:lang w:eastAsia="en-US"/>
        </w:rPr>
        <w:t>_</w:t>
      </w:r>
      <w:r w:rsidRPr="001A18CB">
        <w:rPr>
          <w:rFonts w:ascii="Calibri" w:hAnsi="Calibri" w:cs="Verdana"/>
          <w:sz w:val="24"/>
          <w:szCs w:val="24"/>
          <w:lang w:eastAsia="en-US"/>
        </w:rPr>
        <w:t>______</w:t>
      </w:r>
    </w:p>
    <w:p w:rsidR="00436120" w:rsidRPr="001A18CB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Indirizzo: __________________________________________________________  N°: __________</w:t>
      </w:r>
    </w:p>
    <w:p w:rsidR="00436120" w:rsidRPr="001A18CB" w:rsidRDefault="00436120" w:rsidP="00A25EAD">
      <w:pPr>
        <w:spacing w:before="120" w:after="24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Tel.: ______________________  FAX:__________________  E MAIL: ________________________</w:t>
      </w:r>
    </w:p>
    <w:tbl>
      <w:tblPr>
        <w:tblStyle w:val="Elencochiaro-Colore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36120" w:rsidRPr="003C5E1B" w:rsidTr="00EB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120" w:rsidRPr="003C5E1B" w:rsidRDefault="00436120" w:rsidP="00EB44C3">
            <w:pPr>
              <w:rPr>
                <w:rFonts w:ascii="Calibri" w:hAnsi="Calibri"/>
              </w:rPr>
            </w:pPr>
            <w:r w:rsidRPr="003C5E1B">
              <w:rPr>
                <w:rFonts w:ascii="Calibri" w:hAnsi="Calibri"/>
                <w:sz w:val="24"/>
                <w:szCs w:val="24"/>
              </w:rPr>
              <w:t>DATI SEDE AMMINISTRATIVA</w:t>
            </w:r>
            <w:r w:rsidRPr="003C5E1B">
              <w:rPr>
                <w:rFonts w:ascii="Calibri" w:hAnsi="Calibri"/>
              </w:rPr>
              <w:t xml:space="preserve"> o OPERATIVA</w:t>
            </w:r>
            <w:r w:rsidRPr="003C5E1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5641F">
              <w:rPr>
                <w:rFonts w:ascii="Calibri" w:hAnsi="Calibri"/>
              </w:rPr>
              <w:t>(se diversa da quella legale)</w:t>
            </w:r>
            <w:r w:rsidRPr="0065641F">
              <w:rPr>
                <w:rFonts w:ascii="Calibri" w:hAnsi="Calibri"/>
              </w:rPr>
              <w:tab/>
            </w:r>
          </w:p>
        </w:tc>
      </w:tr>
    </w:tbl>
    <w:p w:rsidR="00436120" w:rsidRPr="001A18CB" w:rsidRDefault="00436120" w:rsidP="00104EC3">
      <w:pPr>
        <w:spacing w:before="24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Località: ____________________________________     Provincia: ____________  CAP: _________</w:t>
      </w:r>
    </w:p>
    <w:p w:rsidR="00436120" w:rsidRPr="001A18CB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Indirizzo: __________________________________________________________  N°: __________</w:t>
      </w:r>
    </w:p>
    <w:p w:rsidR="00436120" w:rsidRPr="009E7A5C" w:rsidRDefault="00436120" w:rsidP="00A25EAD">
      <w:pPr>
        <w:spacing w:before="120" w:after="240" w:line="360" w:lineRule="auto"/>
        <w:rPr>
          <w:rFonts w:ascii="Calibri" w:hAnsi="Calibri" w:cs="Verdana"/>
          <w:color w:val="000081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Tel.: ______________________  FAX:__________________  E MAIL: ________________________</w:t>
      </w:r>
    </w:p>
    <w:tbl>
      <w:tblPr>
        <w:tblStyle w:val="Elencochiaro-Colore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36120" w:rsidRPr="003C5E1B" w:rsidTr="00EB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120" w:rsidRPr="003C5E1B" w:rsidRDefault="00436120" w:rsidP="00EB44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PERSONA DA CONTATTARE / REFERENTE</w:t>
            </w:r>
          </w:p>
        </w:tc>
      </w:tr>
    </w:tbl>
    <w:p w:rsidR="00436120" w:rsidRPr="001A18CB" w:rsidRDefault="00436120" w:rsidP="00104EC3">
      <w:pPr>
        <w:spacing w:before="24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Denominazione: __________________________________________________________</w:t>
      </w:r>
      <w:r>
        <w:rPr>
          <w:rFonts w:ascii="Calibri" w:hAnsi="Calibri" w:cs="Verdana"/>
          <w:sz w:val="24"/>
          <w:szCs w:val="24"/>
          <w:lang w:eastAsia="en-US"/>
        </w:rPr>
        <w:t>__</w:t>
      </w:r>
      <w:r w:rsidRPr="001A18CB">
        <w:rPr>
          <w:rFonts w:ascii="Calibri" w:hAnsi="Calibri" w:cs="Verdana"/>
          <w:sz w:val="24"/>
          <w:szCs w:val="24"/>
          <w:lang w:eastAsia="en-US"/>
        </w:rPr>
        <w:t>______</w:t>
      </w:r>
    </w:p>
    <w:p w:rsidR="00436120" w:rsidRPr="001A18CB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  <w:r w:rsidRPr="001A18CB">
        <w:rPr>
          <w:rFonts w:ascii="Calibri" w:hAnsi="Calibri" w:cs="Verdana"/>
          <w:sz w:val="24"/>
          <w:szCs w:val="24"/>
          <w:lang w:eastAsia="en-US"/>
        </w:rPr>
        <w:t>Tel.: ____________________</w:t>
      </w:r>
      <w:r w:rsidR="00104EC3">
        <w:rPr>
          <w:rFonts w:ascii="Calibri" w:hAnsi="Calibri" w:cs="Verdana"/>
          <w:sz w:val="24"/>
          <w:szCs w:val="24"/>
          <w:lang w:eastAsia="en-US"/>
        </w:rPr>
        <w:t>_____________</w:t>
      </w:r>
      <w:r w:rsidRPr="001A18CB">
        <w:rPr>
          <w:rFonts w:ascii="Calibri" w:hAnsi="Calibri" w:cs="Verdana"/>
          <w:sz w:val="24"/>
          <w:szCs w:val="24"/>
          <w:lang w:eastAsia="en-US"/>
        </w:rPr>
        <w:t>_  E MAIL: __________________</w:t>
      </w:r>
      <w:r w:rsidR="00104EC3">
        <w:rPr>
          <w:rFonts w:ascii="Calibri" w:hAnsi="Calibri" w:cs="Verdana"/>
          <w:sz w:val="24"/>
          <w:szCs w:val="24"/>
          <w:lang w:eastAsia="en-US"/>
        </w:rPr>
        <w:t>_________</w:t>
      </w:r>
      <w:r w:rsidRPr="001A18CB">
        <w:rPr>
          <w:rFonts w:ascii="Calibri" w:hAnsi="Calibri" w:cs="Verdana"/>
          <w:sz w:val="24"/>
          <w:szCs w:val="24"/>
          <w:lang w:eastAsia="en-US"/>
        </w:rPr>
        <w:t>_</w:t>
      </w:r>
      <w:r>
        <w:rPr>
          <w:rFonts w:ascii="Calibri" w:hAnsi="Calibri" w:cs="Verdana"/>
          <w:sz w:val="24"/>
          <w:szCs w:val="24"/>
          <w:lang w:eastAsia="en-US"/>
        </w:rPr>
        <w:t>__</w:t>
      </w:r>
      <w:r w:rsidRPr="001A18CB">
        <w:rPr>
          <w:rFonts w:ascii="Calibri" w:hAnsi="Calibri" w:cs="Verdana"/>
          <w:sz w:val="24"/>
          <w:szCs w:val="24"/>
          <w:lang w:eastAsia="en-US"/>
        </w:rPr>
        <w:t>____</w:t>
      </w:r>
    </w:p>
    <w:p w:rsidR="00436120" w:rsidRDefault="00436120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</w:p>
    <w:p w:rsidR="008256E9" w:rsidRPr="001A18CB" w:rsidRDefault="008256E9" w:rsidP="00436120">
      <w:pPr>
        <w:spacing w:before="120" w:line="360" w:lineRule="auto"/>
        <w:rPr>
          <w:rFonts w:ascii="Calibri" w:hAnsi="Calibri" w:cs="Verdana"/>
          <w:sz w:val="24"/>
          <w:szCs w:val="24"/>
          <w:lang w:eastAsia="en-US"/>
        </w:rPr>
      </w:pPr>
    </w:p>
    <w:p w:rsidR="008256E9" w:rsidRPr="00F12BAD" w:rsidRDefault="008256E9" w:rsidP="008256E9">
      <w:pPr>
        <w:jc w:val="both"/>
        <w:rPr>
          <w:rFonts w:ascii="Calibri" w:hAnsi="Calibri"/>
          <w:snapToGrid w:val="0"/>
        </w:rPr>
      </w:pPr>
      <w:r w:rsidRPr="00F12BAD">
        <w:rPr>
          <w:rFonts w:ascii="Calibri" w:hAnsi="Calibri"/>
          <w:snapToGrid w:val="0"/>
        </w:rPr>
        <w:t>_________________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___________________________</w:t>
      </w:r>
      <w:r w:rsidR="00A25EAD">
        <w:rPr>
          <w:rFonts w:ascii="Calibri" w:hAnsi="Calibri"/>
          <w:snapToGrid w:val="0"/>
        </w:rPr>
        <w:t>_____</w:t>
      </w:r>
      <w:r w:rsidRPr="00F12BAD">
        <w:rPr>
          <w:rFonts w:ascii="Calibri" w:hAnsi="Calibri"/>
          <w:snapToGrid w:val="0"/>
        </w:rPr>
        <w:t>_______</w:t>
      </w:r>
    </w:p>
    <w:p w:rsidR="008256E9" w:rsidRPr="00A25EAD" w:rsidRDefault="008256E9" w:rsidP="008256E9">
      <w:pPr>
        <w:rPr>
          <w:sz w:val="24"/>
          <w:szCs w:val="24"/>
        </w:rPr>
      </w:pPr>
      <w:r w:rsidRPr="00A25EAD">
        <w:rPr>
          <w:rFonts w:ascii="Calibri" w:hAnsi="Calibri"/>
          <w:snapToGrid w:val="0"/>
          <w:sz w:val="24"/>
          <w:szCs w:val="24"/>
        </w:rPr>
        <w:t xml:space="preserve">Data        </w:t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</w:r>
      <w:r w:rsidRPr="00A25EAD">
        <w:rPr>
          <w:rFonts w:ascii="Calibri" w:hAnsi="Calibri"/>
          <w:snapToGrid w:val="0"/>
          <w:sz w:val="24"/>
          <w:szCs w:val="24"/>
        </w:rPr>
        <w:tab/>
        <w:t>Firma leggibile e timbro del dichiarante</w:t>
      </w:r>
    </w:p>
    <w:p w:rsidR="00436120" w:rsidRDefault="00436120" w:rsidP="00436120">
      <w:pPr>
        <w:spacing w:before="120"/>
        <w:rPr>
          <w:rFonts w:ascii="Calibri" w:hAnsi="Calibri" w:cs="Verdana"/>
          <w:color w:val="000081"/>
          <w:sz w:val="24"/>
          <w:szCs w:val="24"/>
          <w:lang w:eastAsia="en-US"/>
        </w:rPr>
      </w:pPr>
    </w:p>
    <w:p w:rsidR="008256E9" w:rsidRDefault="008256E9" w:rsidP="00436120">
      <w:pPr>
        <w:spacing w:before="120"/>
        <w:rPr>
          <w:rFonts w:ascii="Calibri" w:hAnsi="Calibri" w:cs="Verdana"/>
          <w:color w:val="000081"/>
          <w:sz w:val="24"/>
          <w:szCs w:val="24"/>
          <w:lang w:eastAsia="en-US"/>
        </w:rPr>
      </w:pPr>
    </w:p>
    <w:p w:rsidR="008256E9" w:rsidRDefault="008256E9" w:rsidP="00436120">
      <w:pPr>
        <w:spacing w:before="120"/>
        <w:rPr>
          <w:rFonts w:ascii="Calibri" w:hAnsi="Calibri" w:cs="Verdana"/>
          <w:color w:val="000081"/>
          <w:sz w:val="24"/>
          <w:szCs w:val="24"/>
          <w:lang w:eastAsia="en-US"/>
        </w:rPr>
      </w:pPr>
    </w:p>
    <w:p w:rsidR="00436120" w:rsidRPr="00EC2430" w:rsidRDefault="00436120" w:rsidP="00436120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color w:val="auto"/>
          <w:sz w:val="20"/>
          <w:szCs w:val="20"/>
        </w:rPr>
      </w:pPr>
      <w:r w:rsidRPr="00EC2430">
        <w:rPr>
          <w:rFonts w:asciiTheme="minorHAnsi" w:hAnsiTheme="minorHAnsi"/>
          <w:color w:val="auto"/>
          <w:sz w:val="20"/>
          <w:szCs w:val="20"/>
        </w:rPr>
        <w:t>INFORMATIVA SULLA PRIVACY</w:t>
      </w:r>
    </w:p>
    <w:p w:rsidR="00CC0CA5" w:rsidRPr="00EC2430" w:rsidRDefault="00CC0CA5" w:rsidP="00CC0CA5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Informativa sulla privacy: ai sensi e per gli effetti di cui al </w:t>
      </w:r>
      <w:r w:rsidRPr="00EE256D">
        <w:rPr>
          <w:rFonts w:ascii="Calibri" w:hAnsi="Calibri" w:cs="TT15Et00"/>
          <w:lang w:eastAsia="en-US"/>
        </w:rPr>
        <w:t>Regolamento Europeo 2016/679</w:t>
      </w:r>
      <w:r w:rsidRPr="00EC2430">
        <w:rPr>
          <w:rFonts w:asciiTheme="minorHAnsi" w:hAnsiTheme="minorHAnsi"/>
        </w:rPr>
        <w:t xml:space="preserve">  provvediamo ad informare che i dati da lei forniti verranno utilizzati per finalità di gestione organizzativa; saranno dunque trattati con modalità cartacee ed informatizzate e non formeranno oggetto di alcuna diffusione  Il conferimento dei dati è facoltativo: in mancanza, tuttavia, non potrà essere dato corso al servizio. I dati saranno utilizzati esclusivamente per perfezionare le attività istituzionali previste dalla Fondazione che riguardano gli interessati e per le comunicazioni delle attività della Fondazione.  In qualunque momento Lei potrà esercitare i diritti di cui </w:t>
      </w:r>
      <w:r>
        <w:rPr>
          <w:rFonts w:asciiTheme="minorHAnsi" w:hAnsiTheme="minorHAnsi"/>
        </w:rPr>
        <w:t xml:space="preserve">al </w:t>
      </w:r>
      <w:r w:rsidRPr="00EE256D">
        <w:rPr>
          <w:rFonts w:ascii="Calibri" w:hAnsi="Calibri" w:cs="TT15Et00"/>
          <w:lang w:eastAsia="en-US"/>
        </w:rPr>
        <w:t>Regolamento Europeo 2016/679</w:t>
      </w:r>
      <w:r>
        <w:rPr>
          <w:rFonts w:ascii="Calibri" w:hAnsi="Calibri" w:cs="TT15Et00"/>
          <w:lang w:eastAsia="en-US"/>
        </w:rPr>
        <w:t xml:space="preserve"> </w:t>
      </w:r>
      <w:r w:rsidRPr="00EC2430">
        <w:rPr>
          <w:rFonts w:asciiTheme="minorHAnsi" w:hAnsiTheme="minorHAnsi"/>
        </w:rPr>
        <w:t xml:space="preserve">sopra citato, contattando Fondazione Italia per il dono </w:t>
      </w:r>
      <w:proofErr w:type="spellStart"/>
      <w:r w:rsidRPr="00EC2430">
        <w:rPr>
          <w:rFonts w:asciiTheme="minorHAnsi" w:hAnsiTheme="minorHAnsi"/>
        </w:rPr>
        <w:t>onlus</w:t>
      </w:r>
      <w:proofErr w:type="spellEnd"/>
      <w:r w:rsidRPr="00EC2430">
        <w:rPr>
          <w:rFonts w:asciiTheme="minorHAnsi" w:hAnsiTheme="minorHAnsi"/>
        </w:rPr>
        <w:t>, titolare del trattamento.</w:t>
      </w:r>
    </w:p>
    <w:p w:rsidR="00CC0CA5" w:rsidRDefault="00CC0CA5" w:rsidP="00CC0CA5">
      <w:pPr>
        <w:pStyle w:val="Corpotesto"/>
        <w:rPr>
          <w:rFonts w:asciiTheme="minorHAnsi" w:hAnsiTheme="minorHAnsi"/>
          <w:sz w:val="22"/>
          <w:szCs w:val="22"/>
        </w:rPr>
      </w:pPr>
    </w:p>
    <w:p w:rsidR="00CC0CA5" w:rsidRPr="00F12BAD" w:rsidRDefault="00CC0CA5" w:rsidP="00CC0CA5">
      <w:pPr>
        <w:jc w:val="both"/>
        <w:rPr>
          <w:rFonts w:ascii="Calibri" w:hAnsi="Calibri"/>
          <w:snapToGrid w:val="0"/>
        </w:rPr>
      </w:pPr>
      <w:r w:rsidRPr="00F12BAD">
        <w:rPr>
          <w:rFonts w:ascii="Calibri" w:hAnsi="Calibri"/>
          <w:snapToGrid w:val="0"/>
        </w:rPr>
        <w:t>_________________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__________________________________</w:t>
      </w:r>
    </w:p>
    <w:p w:rsidR="00CC0CA5" w:rsidRPr="003F3A52" w:rsidRDefault="00CC0CA5" w:rsidP="00CC0CA5">
      <w:r w:rsidRPr="00F12BAD">
        <w:rPr>
          <w:rFonts w:ascii="Calibri" w:hAnsi="Calibri"/>
          <w:snapToGrid w:val="0"/>
        </w:rPr>
        <w:t xml:space="preserve">Data        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Firma</w:t>
      </w:r>
      <w:r>
        <w:rPr>
          <w:rFonts w:ascii="Calibri" w:hAnsi="Calibri"/>
          <w:snapToGrid w:val="0"/>
        </w:rPr>
        <w:t xml:space="preserve"> leggibile del dichiarante</w:t>
      </w:r>
    </w:p>
    <w:p w:rsidR="00CC0CA5" w:rsidRPr="00C111F7" w:rsidRDefault="00CC0CA5" w:rsidP="00CC0CA5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TT15Et00"/>
          <w:b/>
          <w:sz w:val="24"/>
          <w:szCs w:val="24"/>
          <w:lang w:eastAsia="en-US"/>
        </w:rPr>
      </w:pPr>
      <w:r w:rsidRPr="00C111F7">
        <w:rPr>
          <w:rFonts w:asciiTheme="minorHAnsi" w:hAnsiTheme="minorHAnsi" w:cs="TT15Et00"/>
          <w:b/>
          <w:sz w:val="24"/>
          <w:szCs w:val="24"/>
          <w:lang w:eastAsia="en-US"/>
        </w:rPr>
        <w:lastRenderedPageBreak/>
        <w:t>INFORMATIVA CON RICHIESTA DI CONSENSO PER TRATTAMENTO DEI DATI PERSONALI</w:t>
      </w:r>
    </w:p>
    <w:p w:rsidR="00CC0CA5" w:rsidRPr="00EC2430" w:rsidRDefault="00CC0CA5" w:rsidP="00CC0CA5">
      <w:pPr>
        <w:spacing w:before="120"/>
        <w:jc w:val="both"/>
        <w:rPr>
          <w:rFonts w:asciiTheme="minorHAnsi" w:hAnsiTheme="minorHAnsi"/>
          <w:b/>
          <w:bCs/>
        </w:rPr>
      </w:pPr>
      <w:r w:rsidRPr="00EC2430">
        <w:rPr>
          <w:rFonts w:asciiTheme="minorHAnsi" w:hAnsiTheme="minorHAnsi"/>
          <w:b/>
          <w:bCs/>
        </w:rPr>
        <w:t xml:space="preserve">INFORMATIVA AI SENSI </w:t>
      </w:r>
      <w:r>
        <w:rPr>
          <w:rFonts w:asciiTheme="minorHAnsi" w:hAnsiTheme="minorHAnsi"/>
          <w:b/>
          <w:bCs/>
        </w:rPr>
        <w:t xml:space="preserve">DEL </w:t>
      </w:r>
      <w:r w:rsidRPr="00E71F0F">
        <w:rPr>
          <w:rFonts w:asciiTheme="minorHAnsi" w:hAnsiTheme="minorHAnsi"/>
          <w:b/>
          <w:bCs/>
          <w:caps/>
        </w:rPr>
        <w:t>Regolamento Europeo 2016/679</w:t>
      </w:r>
      <w:r>
        <w:rPr>
          <w:rFonts w:asciiTheme="minorHAnsi" w:hAnsiTheme="minorHAnsi"/>
          <w:b/>
          <w:bCs/>
        </w:rPr>
        <w:t xml:space="preserve"> - </w:t>
      </w:r>
      <w:r w:rsidRPr="00C111F7">
        <w:rPr>
          <w:rFonts w:asciiTheme="minorHAnsi" w:hAnsiTheme="minorHAnsi" w:cs="TT15Et00"/>
          <w:lang w:eastAsia="en-US"/>
        </w:rPr>
        <w:t>"Codice in materia di</w:t>
      </w:r>
      <w:r>
        <w:rPr>
          <w:rFonts w:asciiTheme="minorHAnsi" w:hAnsiTheme="minorHAnsi" w:cs="TT15Et00"/>
          <w:lang w:eastAsia="en-US"/>
        </w:rPr>
        <w:t xml:space="preserve"> protezione dei dati personali"</w:t>
      </w:r>
    </w:p>
    <w:p w:rsidR="00CC0CA5" w:rsidRPr="00EC2430" w:rsidRDefault="00CC0CA5" w:rsidP="00CC0CA5">
      <w:pPr>
        <w:spacing w:before="120" w:after="120"/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Gentile </w:t>
      </w:r>
      <w:r>
        <w:rPr>
          <w:rFonts w:asciiTheme="minorHAnsi" w:hAnsiTheme="minorHAnsi"/>
        </w:rPr>
        <w:t>Donatore</w:t>
      </w:r>
      <w:r w:rsidRPr="00EC2430">
        <w:rPr>
          <w:rFonts w:asciiTheme="minorHAnsi" w:hAnsiTheme="minorHAnsi"/>
        </w:rPr>
        <w:t>,</w:t>
      </w:r>
    </w:p>
    <w:p w:rsidR="00CC0CA5" w:rsidRPr="00B83054" w:rsidRDefault="00CC0CA5" w:rsidP="00CC0CA5">
      <w:pPr>
        <w:spacing w:before="120" w:after="120"/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ai sensi </w:t>
      </w:r>
      <w:r>
        <w:rPr>
          <w:rFonts w:asciiTheme="minorHAnsi" w:hAnsiTheme="minorHAnsi"/>
        </w:rPr>
        <w:t xml:space="preserve">del Regolamento </w:t>
      </w:r>
      <w:r w:rsidRPr="00E71F0F">
        <w:rPr>
          <w:rFonts w:asciiTheme="minorHAnsi" w:hAnsiTheme="minorHAnsi"/>
        </w:rPr>
        <w:t>relativo alla protezione delle persone fisiche con riguardo al trattamento dei dati personali, nonché alla libera circolazione di tali dati</w:t>
      </w:r>
      <w:r>
        <w:rPr>
          <w:rFonts w:asciiTheme="minorHAnsi" w:hAnsiTheme="minorHAnsi"/>
        </w:rPr>
        <w:t xml:space="preserve"> (di Seguito “Regolamento europeo 2016/679”) </w:t>
      </w:r>
      <w:r w:rsidRPr="00E71F0F">
        <w:rPr>
          <w:rFonts w:asciiTheme="minorHAnsi" w:hAnsiTheme="minorHAnsi"/>
        </w:rPr>
        <w:t xml:space="preserve">, </w:t>
      </w:r>
      <w:r w:rsidRPr="00EC2430">
        <w:rPr>
          <w:rFonts w:asciiTheme="minorHAnsi" w:hAnsiTheme="minorHAnsi"/>
        </w:rPr>
        <w:t>in relazione ai dati personali, anche sensibili ed acquisiti presso terzi, di cui</w:t>
      </w:r>
      <w:r w:rsidRPr="00EC2430">
        <w:rPr>
          <w:rFonts w:asciiTheme="minorHAnsi" w:hAnsiTheme="minorHAnsi"/>
          <w:i/>
          <w:iCs/>
        </w:rPr>
        <w:t xml:space="preserve">, </w:t>
      </w:r>
      <w:r>
        <w:rPr>
          <w:rFonts w:asciiTheme="minorHAnsi" w:hAnsiTheme="minorHAnsi"/>
          <w:i/>
          <w:iCs/>
        </w:rPr>
        <w:t xml:space="preserve">Fondazione Italia per il dono </w:t>
      </w:r>
      <w:proofErr w:type="spellStart"/>
      <w:r>
        <w:rPr>
          <w:rFonts w:asciiTheme="minorHAnsi" w:hAnsiTheme="minorHAnsi"/>
          <w:i/>
          <w:iCs/>
        </w:rPr>
        <w:t>onlus</w:t>
      </w:r>
      <w:proofErr w:type="spellEnd"/>
      <w:r w:rsidRPr="00EC2430">
        <w:rPr>
          <w:rFonts w:asciiTheme="minorHAnsi" w:hAnsiTheme="minorHAnsi"/>
          <w:i/>
          <w:iCs/>
        </w:rPr>
        <w:t xml:space="preserve"> </w:t>
      </w:r>
      <w:r w:rsidRPr="00EC2430">
        <w:rPr>
          <w:rFonts w:asciiTheme="minorHAnsi" w:hAnsiTheme="minorHAnsi"/>
        </w:rPr>
        <w:t xml:space="preserve"> entrerà in possesso,</w:t>
      </w:r>
      <w:r>
        <w:rPr>
          <w:rFonts w:asciiTheme="minorHAnsi" w:hAnsiTheme="minorHAnsi"/>
        </w:rPr>
        <w:t xml:space="preserve"> La informiamo di quanto segue:</w:t>
      </w:r>
    </w:p>
    <w:p w:rsidR="00CC0CA5" w:rsidRPr="00EC2430" w:rsidRDefault="00CC0CA5" w:rsidP="00CC0CA5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 w:rsidRPr="00EC2430">
        <w:rPr>
          <w:rFonts w:asciiTheme="minorHAnsi" w:hAnsiTheme="minorHAnsi"/>
          <w:b/>
          <w:bCs/>
        </w:rPr>
        <w:t>1. FINALITA’ DEL TRATTAM</w:t>
      </w:r>
      <w:bookmarkStart w:id="0" w:name="_GoBack"/>
      <w:bookmarkEnd w:id="0"/>
      <w:r w:rsidRPr="00EC2430">
        <w:rPr>
          <w:rFonts w:asciiTheme="minorHAnsi" w:hAnsiTheme="minorHAnsi"/>
          <w:b/>
          <w:bCs/>
        </w:rPr>
        <w:t>ENTO DI DATI</w:t>
      </w:r>
    </w:p>
    <w:p w:rsidR="00CC0CA5" w:rsidRPr="00EC2430" w:rsidRDefault="00CC0CA5" w:rsidP="00CC0CA5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Il trattamento è finalizzato unicamente alla corretta e completa esecuzione del rapporto contrattuale, precontrattuale, per lo svolgimento delle finalità </w:t>
      </w:r>
      <w:r>
        <w:rPr>
          <w:rFonts w:asciiTheme="minorHAnsi" w:hAnsiTheme="minorHAnsi"/>
        </w:rPr>
        <w:t xml:space="preserve">istituzionali della Fondazione e </w:t>
      </w:r>
      <w:r w:rsidRPr="00EC2430">
        <w:rPr>
          <w:rFonts w:asciiTheme="minorHAnsi" w:hAnsiTheme="minorHAnsi"/>
        </w:rPr>
        <w:t>per l’erogazione delle prestazioni e dei servizi previsti e per l’invio di comunicazioni.</w:t>
      </w:r>
    </w:p>
    <w:p w:rsidR="00CC0CA5" w:rsidRPr="00EC2430" w:rsidRDefault="00CC0CA5" w:rsidP="00CC0CA5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 w:rsidRPr="00EC2430">
        <w:rPr>
          <w:rFonts w:asciiTheme="minorHAnsi" w:hAnsiTheme="minorHAnsi"/>
          <w:b/>
          <w:bCs/>
        </w:rPr>
        <w:t>2. MODALITA’ DEL TRATTAMENTO DEI DATI</w:t>
      </w:r>
    </w:p>
    <w:p w:rsidR="00CC0CA5" w:rsidRPr="00EC2430" w:rsidRDefault="00CC0CA5" w:rsidP="00CC0CA5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 xml:space="preserve">Il trattamento è realizzato per mezzo delle operazioni o complesso di operazioni indicate </w:t>
      </w:r>
      <w:r>
        <w:rPr>
          <w:rFonts w:asciiTheme="minorHAnsi" w:hAnsiTheme="minorHAnsi"/>
        </w:rPr>
        <w:t>nel Regolamento europeo 2016/679</w:t>
      </w:r>
      <w:r w:rsidRPr="00EC2430">
        <w:rPr>
          <w:rFonts w:asciiTheme="minorHAnsi" w:hAnsiTheme="minorHAnsi"/>
        </w:rPr>
        <w:t>: raccolta, registrazione, organizzazione, conservazione, consultazione, elaborazione, modificazione, selezione, estrazione, raffronto, utilizzo, interconnessione, blocco,  comunicazione, cancellazione e distribuzione dei dati.</w:t>
      </w:r>
      <w:r>
        <w:rPr>
          <w:rFonts w:asciiTheme="minorHAnsi" w:hAnsiTheme="minorHAnsi"/>
        </w:rPr>
        <w:t xml:space="preserve"> </w:t>
      </w:r>
      <w:r w:rsidRPr="00EC2430">
        <w:rPr>
          <w:rFonts w:asciiTheme="minorHAnsi" w:hAnsiTheme="minorHAnsi"/>
        </w:rPr>
        <w:t>Le operazioni possono essere svolte con o senza l’ausilio di strumenti elettronici o comunque automatizzati. I dati possono essere anche raccolti presso terzi.</w:t>
      </w:r>
    </w:p>
    <w:p w:rsidR="00CC0CA5" w:rsidRPr="00EC2430" w:rsidRDefault="00CC0CA5" w:rsidP="00CC0CA5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>Il trattamento è svolto dal titolare e/o dagli incaricati del trattamento che operano sotto l</w:t>
      </w:r>
      <w:r>
        <w:rPr>
          <w:rFonts w:asciiTheme="minorHAnsi" w:hAnsiTheme="minorHAnsi"/>
        </w:rPr>
        <w:t>a diretta autorità del titolare.</w:t>
      </w:r>
    </w:p>
    <w:p w:rsidR="00CC0CA5" w:rsidRPr="00EC2430" w:rsidRDefault="00CC0CA5" w:rsidP="00CC0CA5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 w:rsidRPr="00EC2430">
        <w:rPr>
          <w:rFonts w:asciiTheme="minorHAnsi" w:hAnsiTheme="minorHAnsi"/>
          <w:b/>
          <w:bCs/>
        </w:rPr>
        <w:t>3. CONFERIMENTO DEI DATI</w:t>
      </w:r>
    </w:p>
    <w:p w:rsidR="00CC0CA5" w:rsidRPr="00EC2430" w:rsidRDefault="00CC0CA5" w:rsidP="00CC0CA5">
      <w:pPr>
        <w:jc w:val="both"/>
        <w:rPr>
          <w:rFonts w:asciiTheme="minorHAnsi" w:hAnsiTheme="minorHAnsi"/>
        </w:rPr>
      </w:pPr>
      <w:r w:rsidRPr="00B83054">
        <w:rPr>
          <w:rFonts w:asciiTheme="minorHAnsi" w:hAnsiTheme="minorHAnsi" w:cs="Arial"/>
        </w:rPr>
        <w:t xml:space="preserve">Il conferimento dei dati è facoltativo, tuttavia il mancato conferimento di alcune informazioni </w:t>
      </w:r>
      <w:r w:rsidRPr="00EC2430">
        <w:rPr>
          <w:rFonts w:asciiTheme="minorHAnsi" w:hAnsiTheme="minorHAnsi"/>
        </w:rPr>
        <w:t>comporta l’impossibilità di adempiere alle attività di cui al punto</w:t>
      </w:r>
      <w:r>
        <w:rPr>
          <w:rFonts w:asciiTheme="minorHAnsi" w:hAnsiTheme="minorHAnsi"/>
        </w:rPr>
        <w:t xml:space="preserve"> 1 e </w:t>
      </w:r>
      <w:r w:rsidRPr="00B83054">
        <w:rPr>
          <w:rFonts w:asciiTheme="minorHAnsi" w:hAnsiTheme="minorHAnsi" w:cs="Arial"/>
        </w:rPr>
        <w:t>può precludere</w:t>
      </w:r>
      <w:r w:rsidRPr="00EC24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partecipazione alle attività della Fondazione. </w:t>
      </w:r>
      <w:r w:rsidRPr="00EC2430">
        <w:rPr>
          <w:rFonts w:asciiTheme="minorHAnsi" w:hAnsiTheme="minorHAnsi"/>
        </w:rPr>
        <w:t xml:space="preserve">Il conferimento di dati è strettamente necessario ai fini dello svolgimento delle attività di cui al punto 1. </w:t>
      </w:r>
    </w:p>
    <w:p w:rsidR="00CC0CA5" w:rsidRPr="00EC2430" w:rsidRDefault="00CC0CA5" w:rsidP="00CC0CA5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</w:t>
      </w:r>
      <w:r w:rsidRPr="00EC2430">
        <w:rPr>
          <w:rFonts w:asciiTheme="minorHAnsi" w:hAnsiTheme="minorHAnsi"/>
          <w:b/>
          <w:bCs/>
        </w:rPr>
        <w:t>. COMUNICAZIONE</w:t>
      </w:r>
      <w:r>
        <w:rPr>
          <w:rFonts w:asciiTheme="minorHAnsi" w:hAnsiTheme="minorHAnsi"/>
          <w:b/>
          <w:bCs/>
        </w:rPr>
        <w:t xml:space="preserve">, DIFFUSIONE E TRASFERIMENTO </w:t>
      </w:r>
      <w:r w:rsidRPr="00EC2430">
        <w:rPr>
          <w:rFonts w:asciiTheme="minorHAnsi" w:hAnsiTheme="minorHAnsi"/>
          <w:b/>
          <w:bCs/>
        </w:rPr>
        <w:t>DEI DATI</w:t>
      </w:r>
    </w:p>
    <w:p w:rsidR="00CC0CA5" w:rsidRPr="00EC2430" w:rsidRDefault="00CC0CA5" w:rsidP="00CC0CA5">
      <w:pPr>
        <w:jc w:val="both"/>
        <w:rPr>
          <w:rFonts w:asciiTheme="minorHAnsi" w:hAnsiTheme="minorHAnsi"/>
        </w:rPr>
      </w:pPr>
      <w:r w:rsidRPr="00EC2430">
        <w:rPr>
          <w:rFonts w:asciiTheme="minorHAnsi" w:hAnsiTheme="minorHAnsi"/>
        </w:rPr>
        <w:t>I dati personali possono venire a conoscenza degli incaricati del trattamento e possono essere comunicati esternamente all’azienda per le sole finalità di cui al punto 1</w:t>
      </w:r>
      <w:r>
        <w:rPr>
          <w:rFonts w:asciiTheme="minorHAnsi" w:hAnsiTheme="minorHAnsi"/>
        </w:rPr>
        <w:t>,</w:t>
      </w:r>
      <w:r w:rsidRPr="00EC2430">
        <w:rPr>
          <w:rFonts w:asciiTheme="minorHAnsi" w:hAnsiTheme="minorHAnsi"/>
        </w:rPr>
        <w:t xml:space="preserve"> in particolare a:</w:t>
      </w:r>
    </w:p>
    <w:p w:rsidR="00CC0CA5" w:rsidRPr="00EC2430" w:rsidRDefault="00CC0CA5" w:rsidP="00CC0CA5">
      <w:pPr>
        <w:numPr>
          <w:ilvl w:val="0"/>
          <w:numId w:val="3"/>
        </w:numPr>
        <w:suppressAutoHyphens/>
        <w:spacing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società o p</w:t>
      </w:r>
      <w:r w:rsidRPr="00EC2430">
        <w:rPr>
          <w:rFonts w:asciiTheme="minorHAnsi" w:hAnsiTheme="minorHAnsi"/>
        </w:rPr>
        <w:t xml:space="preserve">rofessionisti </w:t>
      </w:r>
      <w:r w:rsidRPr="00B83054">
        <w:rPr>
          <w:rFonts w:asciiTheme="minorHAnsi" w:hAnsiTheme="minorHAnsi" w:cs="Arial"/>
        </w:rPr>
        <w:t xml:space="preserve">preposti alla tenuta di attività di supporto (contabilità, </w:t>
      </w:r>
      <w:proofErr w:type="spellStart"/>
      <w:r w:rsidRPr="00B83054">
        <w:rPr>
          <w:rFonts w:asciiTheme="minorHAnsi" w:hAnsiTheme="minorHAnsi" w:cs="Arial"/>
        </w:rPr>
        <w:t>webhosting</w:t>
      </w:r>
      <w:proofErr w:type="spellEnd"/>
      <w:r w:rsidRPr="00B83054">
        <w:rPr>
          <w:rFonts w:asciiTheme="minorHAnsi" w:hAnsiTheme="minorHAnsi" w:cs="Arial"/>
        </w:rPr>
        <w:t xml:space="preserve">, grafica…); </w:t>
      </w:r>
    </w:p>
    <w:p w:rsidR="00CC0CA5" w:rsidRDefault="00CC0CA5" w:rsidP="00CC0CA5">
      <w:pPr>
        <w:numPr>
          <w:ilvl w:val="0"/>
          <w:numId w:val="3"/>
        </w:numPr>
        <w:suppressAutoHyphens/>
        <w:spacing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società/enti nostri collegati e collaboratori;</w:t>
      </w:r>
    </w:p>
    <w:p w:rsidR="00CC0CA5" w:rsidRPr="00D52575" w:rsidRDefault="00CC0CA5" w:rsidP="00CC0CA5">
      <w:pPr>
        <w:numPr>
          <w:ilvl w:val="0"/>
          <w:numId w:val="3"/>
        </w:numPr>
        <w:suppressAutoHyphens/>
        <w:spacing w:line="100" w:lineRule="atLeast"/>
        <w:jc w:val="both"/>
        <w:rPr>
          <w:rFonts w:ascii="Allianz Sans Light" w:hAnsi="Allianz Sans Light"/>
          <w:snapToGrid w:val="0"/>
          <w:sz w:val="22"/>
          <w:szCs w:val="22"/>
        </w:rPr>
      </w:pPr>
      <w:r w:rsidRPr="00D52575">
        <w:rPr>
          <w:rFonts w:asciiTheme="minorHAnsi" w:hAnsiTheme="minorHAnsi"/>
        </w:rPr>
        <w:t xml:space="preserve">soggetti facenti parte del mondo della filantropia, società di servizi informatici </w:t>
      </w:r>
      <w:r>
        <w:rPr>
          <w:rFonts w:asciiTheme="minorHAnsi" w:hAnsiTheme="minorHAnsi"/>
        </w:rPr>
        <w:t>e telematici o di archiviazione</w:t>
      </w:r>
      <w:r w:rsidRPr="00D52575">
        <w:rPr>
          <w:rFonts w:asciiTheme="minorHAnsi" w:hAnsiTheme="minorHAnsi"/>
        </w:rPr>
        <w:t>, società di consulenza, altri enti op</w:t>
      </w:r>
      <w:r>
        <w:rPr>
          <w:rFonts w:asciiTheme="minorHAnsi" w:hAnsiTheme="minorHAnsi"/>
        </w:rPr>
        <w:t>eranti nel settore filantropico;</w:t>
      </w:r>
    </w:p>
    <w:p w:rsidR="00CC0CA5" w:rsidRPr="00B83054" w:rsidRDefault="00CC0CA5" w:rsidP="00CC0C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inorHAnsi" w:hAnsiTheme="minorHAnsi" w:cs="Arial"/>
        </w:rPr>
      </w:pPr>
      <w:r w:rsidRPr="00B83054">
        <w:rPr>
          <w:rFonts w:asciiTheme="minorHAnsi" w:hAnsiTheme="minorHAnsi" w:cs="Arial"/>
        </w:rPr>
        <w:t xml:space="preserve">enti e/o associazioni terze beneficiarie della donazione e con cui la Fondazione collabora; </w:t>
      </w:r>
    </w:p>
    <w:p w:rsidR="00CC0CA5" w:rsidRPr="00B83054" w:rsidRDefault="00CC0CA5" w:rsidP="00CC0CA5">
      <w:pPr>
        <w:widowControl w:val="0"/>
        <w:autoSpaceDE w:val="0"/>
        <w:autoSpaceDN w:val="0"/>
        <w:adjustRightInd w:val="0"/>
        <w:spacing w:line="15" w:lineRule="exact"/>
        <w:rPr>
          <w:rFonts w:asciiTheme="minorHAnsi" w:hAnsiTheme="minorHAnsi" w:cs="Arial"/>
        </w:rPr>
      </w:pPr>
    </w:p>
    <w:p w:rsidR="00CC0CA5" w:rsidRPr="00B83054" w:rsidRDefault="00CC0CA5" w:rsidP="00CC0CA5">
      <w:pPr>
        <w:widowControl w:val="0"/>
        <w:autoSpaceDE w:val="0"/>
        <w:autoSpaceDN w:val="0"/>
        <w:adjustRightInd w:val="0"/>
        <w:spacing w:line="15" w:lineRule="exact"/>
        <w:rPr>
          <w:rFonts w:asciiTheme="minorHAnsi" w:hAnsiTheme="minorHAnsi" w:cs="Arial"/>
        </w:rPr>
      </w:pPr>
    </w:p>
    <w:p w:rsidR="00CC0CA5" w:rsidRDefault="00CC0CA5" w:rsidP="00CC0C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inorHAnsi" w:hAnsiTheme="minorHAnsi" w:cs="Arial"/>
        </w:rPr>
      </w:pPr>
      <w:r w:rsidRPr="00B83054">
        <w:rPr>
          <w:rFonts w:asciiTheme="minorHAnsi" w:hAnsiTheme="minorHAnsi" w:cs="Arial"/>
        </w:rPr>
        <w:t xml:space="preserve">altre autorità istituzionali in caso di adempimento di eventuali obblighi di legge. </w:t>
      </w:r>
    </w:p>
    <w:p w:rsidR="00CC0CA5" w:rsidRDefault="00CC0CA5" w:rsidP="00CC0CA5">
      <w:pPr>
        <w:widowControl w:val="0"/>
        <w:overflowPunct w:val="0"/>
        <w:autoSpaceDE w:val="0"/>
        <w:autoSpaceDN w:val="0"/>
        <w:adjustRightInd w:val="0"/>
        <w:spacing w:before="60" w:line="242" w:lineRule="auto"/>
        <w:jc w:val="both"/>
        <w:rPr>
          <w:rFonts w:asciiTheme="minorHAnsi" w:hAnsiTheme="minorHAnsi"/>
        </w:rPr>
      </w:pPr>
      <w:r w:rsidRPr="00B943E7">
        <w:rPr>
          <w:rFonts w:asciiTheme="minorHAnsi" w:hAnsiTheme="minorHAnsi" w:cs="Arial"/>
        </w:rPr>
        <w:t>Sempre nel rispetto dei limiti di cui al precedente punto 2, i dati possono essere diffusi agli organi di stampa e pubblicati sul sito internet della Fondazione per presentare le attività della Fondazione nell’ottica di una sempre maggiore trasparenza. Il donatore può sempre opporsi alla diffusione dei suoi dati e chiedere che gli sia garantito l’anonimato.</w:t>
      </w:r>
      <w:r>
        <w:rPr>
          <w:rFonts w:asciiTheme="minorHAnsi" w:hAnsiTheme="minorHAnsi" w:cs="Arial"/>
        </w:rPr>
        <w:t xml:space="preserve"> </w:t>
      </w:r>
      <w:r w:rsidRPr="00EC2430">
        <w:rPr>
          <w:rFonts w:asciiTheme="minorHAnsi" w:hAnsiTheme="minorHAnsi"/>
        </w:rPr>
        <w:t>I dati personali possono essere trasferiti verso Paesi dell’Unione Europea e verso Paesi terzi rispetto all’Unione Europea nell’ambito delle finalità di cui al punto 1.</w:t>
      </w:r>
    </w:p>
    <w:p w:rsidR="00CC0CA5" w:rsidRPr="00B83054" w:rsidRDefault="00CC0CA5" w:rsidP="00CC0CA5">
      <w:pPr>
        <w:widowControl w:val="0"/>
        <w:overflowPunct w:val="0"/>
        <w:autoSpaceDE w:val="0"/>
        <w:autoSpaceDN w:val="0"/>
        <w:adjustRightInd w:val="0"/>
        <w:spacing w:line="231" w:lineRule="auto"/>
        <w:ind w:left="7" w:right="20"/>
        <w:jc w:val="both"/>
        <w:rPr>
          <w:rFonts w:asciiTheme="minorHAnsi" w:hAnsiTheme="minorHAnsi"/>
        </w:rPr>
      </w:pPr>
      <w:r w:rsidRPr="00B83054">
        <w:rPr>
          <w:rFonts w:asciiTheme="minorHAnsi" w:hAnsiTheme="minorHAnsi" w:cs="Arial"/>
        </w:rPr>
        <w:t>Con l’espresso consenso dell’interessato, i dati sono trattati per l’invio di newsletter o di altro materiale informativo con aggiornamenti sulla attività della Fondazione: l’interessato può in ogni momento chiedere la cessazione di tale utilizzo, rivolgendosi ai recapit</w:t>
      </w:r>
      <w:r>
        <w:rPr>
          <w:rFonts w:asciiTheme="minorHAnsi" w:hAnsiTheme="minorHAnsi" w:cs="Arial"/>
        </w:rPr>
        <w:t>i indicati al successivo punto</w:t>
      </w:r>
      <w:r w:rsidRPr="00B83054">
        <w:rPr>
          <w:rFonts w:asciiTheme="minorHAnsi" w:hAnsiTheme="minorHAnsi" w:cs="Arial"/>
        </w:rPr>
        <w:t>.</w:t>
      </w:r>
    </w:p>
    <w:p w:rsidR="00CC0CA5" w:rsidRPr="00EC2430" w:rsidRDefault="00CC0CA5" w:rsidP="00CC0CA5">
      <w:pPr>
        <w:spacing w:before="120"/>
        <w:ind w:left="28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Pr="00EC2430">
        <w:rPr>
          <w:rFonts w:asciiTheme="minorHAnsi" w:hAnsiTheme="minorHAnsi"/>
          <w:b/>
          <w:bCs/>
        </w:rPr>
        <w:t>. DIRITTI DELL’INTERESSATO</w:t>
      </w:r>
      <w:r>
        <w:rPr>
          <w:rFonts w:asciiTheme="minorHAnsi" w:hAnsiTheme="minorHAnsi"/>
          <w:b/>
          <w:bCs/>
        </w:rPr>
        <w:t xml:space="preserve"> &amp; TITOLARE DEL TRATTAMENTO</w:t>
      </w:r>
    </w:p>
    <w:p w:rsidR="00CC0CA5" w:rsidRPr="0049425D" w:rsidRDefault="00CC0CA5" w:rsidP="00CC0CA5">
      <w:pPr>
        <w:widowControl w:val="0"/>
        <w:overflowPunct w:val="0"/>
        <w:autoSpaceDE w:val="0"/>
        <w:autoSpaceDN w:val="0"/>
        <w:adjustRightInd w:val="0"/>
        <w:spacing w:line="237" w:lineRule="auto"/>
        <w:ind w:left="7"/>
        <w:jc w:val="both"/>
        <w:rPr>
          <w:rFonts w:asciiTheme="minorHAnsi" w:hAnsiTheme="minorHAnsi" w:cs="Arial"/>
        </w:rPr>
      </w:pPr>
      <w:r w:rsidRPr="00B83054">
        <w:rPr>
          <w:rFonts w:asciiTheme="minorHAnsi" w:hAnsiTheme="minorHAnsi" w:cs="Arial"/>
        </w:rPr>
        <w:t xml:space="preserve">Le richieste di esercizio dei diritti previsti </w:t>
      </w:r>
      <w:r>
        <w:rPr>
          <w:rFonts w:asciiTheme="minorHAnsi" w:hAnsiTheme="minorHAnsi"/>
        </w:rPr>
        <w:t xml:space="preserve">dal Regolamento europeo 2016/679, ad </w:t>
      </w:r>
      <w:r w:rsidRPr="00B83054">
        <w:rPr>
          <w:rFonts w:asciiTheme="minorHAnsi" w:hAnsiTheme="minorHAnsi" w:cs="Arial"/>
        </w:rPr>
        <w:t xml:space="preserve">esempio, accesso, cancellazione, aggiornamento, rettifica, integrazione, ecc.) possono essere rivolte al Titolare del trattamento: Fondazione Italia per il dono </w:t>
      </w:r>
      <w:proofErr w:type="spellStart"/>
      <w:r w:rsidRPr="00B83054">
        <w:rPr>
          <w:rFonts w:asciiTheme="minorHAnsi" w:hAnsiTheme="minorHAnsi" w:cs="Arial"/>
        </w:rPr>
        <w:t>onlus</w:t>
      </w:r>
      <w:proofErr w:type="spellEnd"/>
      <w:r>
        <w:rPr>
          <w:rFonts w:asciiTheme="minorHAnsi" w:hAnsiTheme="minorHAnsi" w:cs="Arial"/>
        </w:rPr>
        <w:t>, Piazza Tre Torri 3, 20145 Milano Tel. +39 02 72164417, Fax +39 02 72164453,     E</w:t>
      </w:r>
      <w:r w:rsidRPr="00B83054">
        <w:rPr>
          <w:rFonts w:asciiTheme="minorHAnsi" w:hAnsiTheme="minorHAnsi" w:cs="Arial"/>
        </w:rPr>
        <w:t xml:space="preserve">-mail </w:t>
      </w:r>
      <w:hyperlink r:id="rId9" w:history="1">
        <w:r w:rsidRPr="009465E3">
          <w:rPr>
            <w:rStyle w:val="Collegamentoipertestuale"/>
            <w:rFonts w:asciiTheme="minorHAnsi" w:hAnsiTheme="minorHAnsi" w:cs="Arial"/>
          </w:rPr>
          <w:t>info@perildono.it</w:t>
        </w:r>
      </w:hyperlink>
      <w:r>
        <w:rPr>
          <w:rFonts w:asciiTheme="minorHAnsi" w:hAnsiTheme="minorHAnsi" w:cs="Arial"/>
        </w:rPr>
        <w:t xml:space="preserve"> </w:t>
      </w:r>
    </w:p>
    <w:p w:rsidR="00CC0CA5" w:rsidRPr="00EC2430" w:rsidRDefault="00CC0CA5" w:rsidP="00CC0CA5">
      <w:pPr>
        <w:pStyle w:val="Corpotesto"/>
        <w:rPr>
          <w:rFonts w:asciiTheme="minorHAnsi" w:hAnsiTheme="minorHAnsi"/>
          <w:b/>
          <w:bCs/>
          <w:sz w:val="20"/>
          <w:szCs w:val="20"/>
        </w:rPr>
      </w:pPr>
      <w:r w:rsidRPr="00EC2430">
        <w:rPr>
          <w:rFonts w:asciiTheme="minorHAnsi" w:hAnsiTheme="minorHAnsi"/>
          <w:b/>
          <w:bCs/>
          <w:sz w:val="20"/>
          <w:szCs w:val="20"/>
        </w:rPr>
        <w:t xml:space="preserve">Il sottoscritto con la presente da il consenso al trattamento dei dati personali nel limite delle finalità </w:t>
      </w:r>
      <w:r>
        <w:rPr>
          <w:rFonts w:asciiTheme="minorHAnsi" w:hAnsiTheme="minorHAnsi"/>
          <w:b/>
          <w:bCs/>
          <w:sz w:val="20"/>
          <w:szCs w:val="20"/>
        </w:rPr>
        <w:t>sopra indicate</w:t>
      </w:r>
      <w:r w:rsidRPr="00EC2430">
        <w:rPr>
          <w:rFonts w:asciiTheme="minorHAnsi" w:hAnsiTheme="minorHAnsi"/>
          <w:b/>
          <w:bCs/>
          <w:sz w:val="20"/>
          <w:szCs w:val="20"/>
        </w:rPr>
        <w:t xml:space="preserve">. Autorizza la comunicazione degli stessi a soggetti informati degli obblighi derivanti dall’applicazione del </w:t>
      </w:r>
      <w:r w:rsidRPr="00E71F0F">
        <w:rPr>
          <w:rFonts w:asciiTheme="minorHAnsi" w:hAnsiTheme="minorHAnsi"/>
          <w:b/>
          <w:bCs/>
          <w:sz w:val="20"/>
          <w:szCs w:val="20"/>
        </w:rPr>
        <w:t>Regolamento europeo 2016/679</w:t>
      </w:r>
      <w:r w:rsidRPr="00EC2430">
        <w:rPr>
          <w:rFonts w:asciiTheme="minorHAnsi" w:hAnsiTheme="minorHAnsi"/>
          <w:b/>
          <w:bCs/>
          <w:sz w:val="20"/>
          <w:szCs w:val="20"/>
        </w:rPr>
        <w:t>.</w:t>
      </w:r>
    </w:p>
    <w:p w:rsidR="00CC0CA5" w:rsidRDefault="00CC0CA5" w:rsidP="00CC0CA5">
      <w:pPr>
        <w:pStyle w:val="Corpotesto"/>
        <w:rPr>
          <w:rFonts w:asciiTheme="minorHAnsi" w:hAnsiTheme="minorHAnsi"/>
          <w:b/>
          <w:bCs/>
          <w:sz w:val="20"/>
          <w:szCs w:val="20"/>
        </w:rPr>
      </w:pPr>
    </w:p>
    <w:p w:rsidR="00CC0CA5" w:rsidRPr="00F12BAD" w:rsidRDefault="00CC0CA5" w:rsidP="00CC0CA5">
      <w:pPr>
        <w:jc w:val="both"/>
        <w:rPr>
          <w:rFonts w:ascii="Calibri" w:hAnsi="Calibri"/>
          <w:snapToGrid w:val="0"/>
        </w:rPr>
      </w:pPr>
      <w:r w:rsidRPr="00F12BAD">
        <w:rPr>
          <w:rFonts w:ascii="Calibri" w:hAnsi="Calibri"/>
          <w:snapToGrid w:val="0"/>
        </w:rPr>
        <w:t>_________________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__________________________________</w:t>
      </w:r>
    </w:p>
    <w:p w:rsidR="00CC0CA5" w:rsidRPr="00837EC7" w:rsidRDefault="00CC0CA5" w:rsidP="00CC0CA5">
      <w:r w:rsidRPr="00F12BAD">
        <w:rPr>
          <w:rFonts w:ascii="Calibri" w:hAnsi="Calibri"/>
          <w:snapToGrid w:val="0"/>
        </w:rPr>
        <w:t xml:space="preserve">Data        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Firma</w:t>
      </w:r>
      <w:r>
        <w:rPr>
          <w:rFonts w:ascii="Calibri" w:hAnsi="Calibri"/>
          <w:snapToGrid w:val="0"/>
        </w:rPr>
        <w:t xml:space="preserve"> leggibile del dichiarante</w:t>
      </w:r>
    </w:p>
    <w:p w:rsidR="00613850" w:rsidRPr="00837EC7" w:rsidRDefault="00613850" w:rsidP="00CC0CA5">
      <w:pPr>
        <w:jc w:val="both"/>
      </w:pPr>
    </w:p>
    <w:sectPr w:rsidR="00613850" w:rsidRPr="00837EC7" w:rsidSect="003D6B61">
      <w:headerReference w:type="default" r:id="rId10"/>
      <w:footerReference w:type="default" r:id="rId11"/>
      <w:pgSz w:w="11906" w:h="16838" w:code="9"/>
      <w:pgMar w:top="1247" w:right="1134" w:bottom="992" w:left="1134" w:header="709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C2" w:rsidRDefault="006806C2">
      <w:r>
        <w:separator/>
      </w:r>
    </w:p>
  </w:endnote>
  <w:endnote w:type="continuationSeparator" w:id="0">
    <w:p w:rsidR="006806C2" w:rsidRDefault="0068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lianz Sans Light">
    <w:panose1 w:val="02000506050000020004"/>
    <w:charset w:val="00"/>
    <w:family w:val="auto"/>
    <w:pitch w:val="variable"/>
    <w:sig w:usb0="A00000AF" w:usb1="5000E96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9977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261A9" w:rsidRPr="00762F5A" w:rsidRDefault="007261A9">
        <w:pPr>
          <w:pStyle w:val="Pidipagina"/>
          <w:jc w:val="right"/>
          <w:rPr>
            <w:rFonts w:asciiTheme="minorHAnsi" w:hAnsiTheme="minorHAnsi"/>
          </w:rPr>
        </w:pPr>
        <w:r w:rsidRPr="00762F5A">
          <w:rPr>
            <w:rFonts w:asciiTheme="minorHAnsi" w:hAnsiTheme="minorHAnsi"/>
          </w:rPr>
          <w:fldChar w:fldCharType="begin"/>
        </w:r>
        <w:r w:rsidRPr="00762F5A">
          <w:rPr>
            <w:rFonts w:asciiTheme="minorHAnsi" w:hAnsiTheme="minorHAnsi"/>
          </w:rPr>
          <w:instrText xml:space="preserve"> PAGE   \* MERGEFORMAT </w:instrText>
        </w:r>
        <w:r w:rsidRPr="00762F5A">
          <w:rPr>
            <w:rFonts w:asciiTheme="minorHAnsi" w:hAnsiTheme="minorHAnsi"/>
          </w:rPr>
          <w:fldChar w:fldCharType="separate"/>
        </w:r>
        <w:r w:rsidR="00CC0CA5">
          <w:rPr>
            <w:rFonts w:asciiTheme="minorHAnsi" w:hAnsiTheme="minorHAnsi"/>
            <w:noProof/>
          </w:rPr>
          <w:t>2</w:t>
        </w:r>
        <w:r w:rsidRPr="00762F5A">
          <w:rPr>
            <w:rFonts w:asciiTheme="minorHAnsi" w:hAnsiTheme="minorHAnsi"/>
            <w:noProof/>
          </w:rPr>
          <w:fldChar w:fldCharType="end"/>
        </w:r>
      </w:p>
    </w:sdtContent>
  </w:sdt>
  <w:p w:rsidR="007261A9" w:rsidRDefault="007261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C2" w:rsidRDefault="006806C2">
      <w:r>
        <w:separator/>
      </w:r>
    </w:p>
  </w:footnote>
  <w:footnote w:type="continuationSeparator" w:id="0">
    <w:p w:rsidR="006806C2" w:rsidRDefault="0068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FB" w:rsidRDefault="00613850" w:rsidP="00A45772">
    <w:pPr>
      <w:pStyle w:val="Intestazione"/>
      <w:tabs>
        <w:tab w:val="clear" w:pos="4819"/>
        <w:tab w:val="clear" w:pos="9638"/>
        <w:tab w:val="left" w:pos="1335"/>
      </w:tabs>
      <w:jc w:val="right"/>
      <w:rPr>
        <w:rFonts w:asciiTheme="minorHAnsi" w:hAnsiTheme="minorHAnsi"/>
        <w:sz w:val="22"/>
        <w:szCs w:val="22"/>
      </w:rPr>
    </w:pPr>
    <w:r w:rsidRPr="00EC23EF">
      <w:rPr>
        <w:rFonts w:asciiTheme="minorHAnsi" w:hAnsiTheme="minorHAnsi"/>
        <w:sz w:val="22"/>
        <w:szCs w:val="22"/>
      </w:rPr>
      <w:t xml:space="preserve">Allegato </w:t>
    </w:r>
    <w:r w:rsidR="00436120">
      <w:rPr>
        <w:rFonts w:asciiTheme="minorHAnsi" w:hAnsiTheme="minorHAnsi"/>
        <w:sz w:val="22"/>
        <w:szCs w:val="22"/>
      </w:rPr>
      <w:t>A</w:t>
    </w:r>
  </w:p>
  <w:p w:rsidR="00613850" w:rsidRPr="00A45772" w:rsidRDefault="00436120" w:rsidP="007B56FB">
    <w:pPr>
      <w:pStyle w:val="Intestazione"/>
      <w:tabs>
        <w:tab w:val="clear" w:pos="4819"/>
        <w:tab w:val="clear" w:pos="9638"/>
        <w:tab w:val="left" w:pos="1335"/>
      </w:tabs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Scheda Anagrafica &amp; Informativa Privacy</w:t>
    </w:r>
    <w:r w:rsidR="00FD71C0">
      <w:rPr>
        <w:rFonts w:asciiTheme="minorHAnsi" w:hAnsiTheme="minorHAnsi"/>
        <w:sz w:val="22"/>
        <w:szCs w:val="22"/>
      </w:rPr>
      <w:t xml:space="preserve"> – </w:t>
    </w:r>
    <w:r w:rsidR="00C42547">
      <w:rPr>
        <w:rFonts w:asciiTheme="minorHAnsi" w:hAnsiTheme="minorHAnsi"/>
        <w:sz w:val="22"/>
        <w:szCs w:val="22"/>
      </w:rPr>
      <w:t>P. Giuridica</w:t>
    </w:r>
  </w:p>
  <w:p w:rsidR="00613850" w:rsidRDefault="006138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B145A"/>
    <w:multiLevelType w:val="hybridMultilevel"/>
    <w:tmpl w:val="FE5807E6"/>
    <w:lvl w:ilvl="0" w:tplc="ACB2B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454D"/>
    <w:multiLevelType w:val="hybridMultilevel"/>
    <w:tmpl w:val="DE86561C"/>
    <w:lvl w:ilvl="0" w:tplc="AA98248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72B"/>
    <w:multiLevelType w:val="hybridMultilevel"/>
    <w:tmpl w:val="DA8A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4B4B"/>
    <w:multiLevelType w:val="hybridMultilevel"/>
    <w:tmpl w:val="811236C4"/>
    <w:lvl w:ilvl="0" w:tplc="887EBC0A">
      <w:start w:val="1"/>
      <w:numFmt w:val="decimal"/>
      <w:lvlText w:val="%1."/>
      <w:lvlJc w:val="left"/>
      <w:pPr>
        <w:ind w:hanging="176"/>
        <w:jc w:val="left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5888DDC8">
      <w:start w:val="1"/>
      <w:numFmt w:val="decimal"/>
      <w:lvlText w:val="%2."/>
      <w:lvlJc w:val="left"/>
      <w:pPr>
        <w:ind w:hanging="161"/>
        <w:jc w:val="left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2" w:tplc="BE428242">
      <w:start w:val="1"/>
      <w:numFmt w:val="bullet"/>
      <w:lvlText w:val="•"/>
      <w:lvlJc w:val="left"/>
      <w:rPr>
        <w:rFonts w:hint="default"/>
      </w:rPr>
    </w:lvl>
    <w:lvl w:ilvl="3" w:tplc="85CA38C2">
      <w:start w:val="1"/>
      <w:numFmt w:val="bullet"/>
      <w:lvlText w:val="•"/>
      <w:lvlJc w:val="left"/>
      <w:rPr>
        <w:rFonts w:hint="default"/>
      </w:rPr>
    </w:lvl>
    <w:lvl w:ilvl="4" w:tplc="DD7C5B00">
      <w:start w:val="1"/>
      <w:numFmt w:val="bullet"/>
      <w:lvlText w:val="•"/>
      <w:lvlJc w:val="left"/>
      <w:rPr>
        <w:rFonts w:hint="default"/>
      </w:rPr>
    </w:lvl>
    <w:lvl w:ilvl="5" w:tplc="9476E486">
      <w:start w:val="1"/>
      <w:numFmt w:val="bullet"/>
      <w:lvlText w:val="•"/>
      <w:lvlJc w:val="left"/>
      <w:rPr>
        <w:rFonts w:hint="default"/>
      </w:rPr>
    </w:lvl>
    <w:lvl w:ilvl="6" w:tplc="7424E9C6">
      <w:start w:val="1"/>
      <w:numFmt w:val="bullet"/>
      <w:lvlText w:val="•"/>
      <w:lvlJc w:val="left"/>
      <w:rPr>
        <w:rFonts w:hint="default"/>
      </w:rPr>
    </w:lvl>
    <w:lvl w:ilvl="7" w:tplc="07EC38AE">
      <w:start w:val="1"/>
      <w:numFmt w:val="bullet"/>
      <w:lvlText w:val="•"/>
      <w:lvlJc w:val="left"/>
      <w:rPr>
        <w:rFonts w:hint="default"/>
      </w:rPr>
    </w:lvl>
    <w:lvl w:ilvl="8" w:tplc="E916B94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E7745AB"/>
    <w:multiLevelType w:val="hybridMultilevel"/>
    <w:tmpl w:val="0DA6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1F70"/>
    <w:multiLevelType w:val="hybridMultilevel"/>
    <w:tmpl w:val="A14C77AA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0B4B78"/>
    <w:multiLevelType w:val="hybridMultilevel"/>
    <w:tmpl w:val="06680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A7323"/>
    <w:multiLevelType w:val="hybridMultilevel"/>
    <w:tmpl w:val="BF98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04ED4"/>
    <w:multiLevelType w:val="hybridMultilevel"/>
    <w:tmpl w:val="E6DE9520"/>
    <w:lvl w:ilvl="0" w:tplc="74B489FE">
      <w:start w:val="1"/>
      <w:numFmt w:val="decimal"/>
      <w:lvlText w:val="%1."/>
      <w:lvlJc w:val="left"/>
      <w:pPr>
        <w:ind w:hanging="173"/>
        <w:jc w:val="left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5978A846">
      <w:start w:val="1"/>
      <w:numFmt w:val="bullet"/>
      <w:lvlText w:val="•"/>
      <w:lvlJc w:val="left"/>
      <w:rPr>
        <w:rFonts w:hint="default"/>
      </w:rPr>
    </w:lvl>
    <w:lvl w:ilvl="2" w:tplc="0CB83E8A">
      <w:start w:val="1"/>
      <w:numFmt w:val="bullet"/>
      <w:lvlText w:val="•"/>
      <w:lvlJc w:val="left"/>
      <w:rPr>
        <w:rFonts w:hint="default"/>
      </w:rPr>
    </w:lvl>
    <w:lvl w:ilvl="3" w:tplc="901C06EA">
      <w:start w:val="1"/>
      <w:numFmt w:val="bullet"/>
      <w:lvlText w:val="•"/>
      <w:lvlJc w:val="left"/>
      <w:rPr>
        <w:rFonts w:hint="default"/>
      </w:rPr>
    </w:lvl>
    <w:lvl w:ilvl="4" w:tplc="BF665138">
      <w:start w:val="1"/>
      <w:numFmt w:val="bullet"/>
      <w:lvlText w:val="•"/>
      <w:lvlJc w:val="left"/>
      <w:rPr>
        <w:rFonts w:hint="default"/>
      </w:rPr>
    </w:lvl>
    <w:lvl w:ilvl="5" w:tplc="5DBEC872">
      <w:start w:val="1"/>
      <w:numFmt w:val="bullet"/>
      <w:lvlText w:val="•"/>
      <w:lvlJc w:val="left"/>
      <w:rPr>
        <w:rFonts w:hint="default"/>
      </w:rPr>
    </w:lvl>
    <w:lvl w:ilvl="6" w:tplc="76D40550">
      <w:start w:val="1"/>
      <w:numFmt w:val="bullet"/>
      <w:lvlText w:val="•"/>
      <w:lvlJc w:val="left"/>
      <w:rPr>
        <w:rFonts w:hint="default"/>
      </w:rPr>
    </w:lvl>
    <w:lvl w:ilvl="7" w:tplc="0B06251A">
      <w:start w:val="1"/>
      <w:numFmt w:val="bullet"/>
      <w:lvlText w:val="•"/>
      <w:lvlJc w:val="left"/>
      <w:rPr>
        <w:rFonts w:hint="default"/>
      </w:rPr>
    </w:lvl>
    <w:lvl w:ilvl="8" w:tplc="C3A0681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F4D70B9"/>
    <w:multiLevelType w:val="hybridMultilevel"/>
    <w:tmpl w:val="E0EC58B8"/>
    <w:lvl w:ilvl="0" w:tplc="ACB2BB32"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AB"/>
    <w:rsid w:val="000133F5"/>
    <w:rsid w:val="00045C0C"/>
    <w:rsid w:val="000470F0"/>
    <w:rsid w:val="000711FE"/>
    <w:rsid w:val="000D2963"/>
    <w:rsid w:val="000F23BF"/>
    <w:rsid w:val="0010140C"/>
    <w:rsid w:val="00104EC3"/>
    <w:rsid w:val="001107F4"/>
    <w:rsid w:val="001747DB"/>
    <w:rsid w:val="001F4FCA"/>
    <w:rsid w:val="001F58A2"/>
    <w:rsid w:val="00215664"/>
    <w:rsid w:val="002337AF"/>
    <w:rsid w:val="002602FD"/>
    <w:rsid w:val="00274617"/>
    <w:rsid w:val="002A110A"/>
    <w:rsid w:val="002C22EF"/>
    <w:rsid w:val="002D24AB"/>
    <w:rsid w:val="00315102"/>
    <w:rsid w:val="00316126"/>
    <w:rsid w:val="00342C58"/>
    <w:rsid w:val="00353CDB"/>
    <w:rsid w:val="003766DC"/>
    <w:rsid w:val="00393B2B"/>
    <w:rsid w:val="003D6B61"/>
    <w:rsid w:val="003F3A52"/>
    <w:rsid w:val="00436120"/>
    <w:rsid w:val="0049425D"/>
    <w:rsid w:val="004A0441"/>
    <w:rsid w:val="004A2C35"/>
    <w:rsid w:val="004D0EB1"/>
    <w:rsid w:val="004E5DEF"/>
    <w:rsid w:val="00500835"/>
    <w:rsid w:val="00501667"/>
    <w:rsid w:val="00505DB9"/>
    <w:rsid w:val="005363B7"/>
    <w:rsid w:val="0055258E"/>
    <w:rsid w:val="00561EFE"/>
    <w:rsid w:val="005747AA"/>
    <w:rsid w:val="005C7CEE"/>
    <w:rsid w:val="00613850"/>
    <w:rsid w:val="00645C8A"/>
    <w:rsid w:val="0065641F"/>
    <w:rsid w:val="00665811"/>
    <w:rsid w:val="006806C2"/>
    <w:rsid w:val="006B472A"/>
    <w:rsid w:val="006E3923"/>
    <w:rsid w:val="007000B6"/>
    <w:rsid w:val="00716C4D"/>
    <w:rsid w:val="007261A9"/>
    <w:rsid w:val="00746254"/>
    <w:rsid w:val="007603E8"/>
    <w:rsid w:val="00762F5A"/>
    <w:rsid w:val="00794CEA"/>
    <w:rsid w:val="007B56FB"/>
    <w:rsid w:val="007C1134"/>
    <w:rsid w:val="007D39F6"/>
    <w:rsid w:val="007F712D"/>
    <w:rsid w:val="0082099A"/>
    <w:rsid w:val="008256E9"/>
    <w:rsid w:val="00833B89"/>
    <w:rsid w:val="00837EC7"/>
    <w:rsid w:val="00843491"/>
    <w:rsid w:val="0086265B"/>
    <w:rsid w:val="008B142B"/>
    <w:rsid w:val="008B7541"/>
    <w:rsid w:val="008C5437"/>
    <w:rsid w:val="00911B5B"/>
    <w:rsid w:val="00913108"/>
    <w:rsid w:val="0091392E"/>
    <w:rsid w:val="009469A2"/>
    <w:rsid w:val="00954F31"/>
    <w:rsid w:val="00974FEF"/>
    <w:rsid w:val="00994138"/>
    <w:rsid w:val="009C3FC3"/>
    <w:rsid w:val="009D04BE"/>
    <w:rsid w:val="009D66AC"/>
    <w:rsid w:val="009E032B"/>
    <w:rsid w:val="009E7A5C"/>
    <w:rsid w:val="009F5152"/>
    <w:rsid w:val="00A25EAD"/>
    <w:rsid w:val="00A446FD"/>
    <w:rsid w:val="00A45772"/>
    <w:rsid w:val="00A71A5B"/>
    <w:rsid w:val="00AC6589"/>
    <w:rsid w:val="00B0511A"/>
    <w:rsid w:val="00B83054"/>
    <w:rsid w:val="00B93DB0"/>
    <w:rsid w:val="00B943E7"/>
    <w:rsid w:val="00BB7702"/>
    <w:rsid w:val="00C01CE6"/>
    <w:rsid w:val="00C040F5"/>
    <w:rsid w:val="00C111F7"/>
    <w:rsid w:val="00C42547"/>
    <w:rsid w:val="00C75700"/>
    <w:rsid w:val="00CC0CA5"/>
    <w:rsid w:val="00D034F6"/>
    <w:rsid w:val="00D1051D"/>
    <w:rsid w:val="00D3680D"/>
    <w:rsid w:val="00D52575"/>
    <w:rsid w:val="00D632B6"/>
    <w:rsid w:val="00D66B5D"/>
    <w:rsid w:val="00DA71B5"/>
    <w:rsid w:val="00DB29FA"/>
    <w:rsid w:val="00DE61B4"/>
    <w:rsid w:val="00E00099"/>
    <w:rsid w:val="00E11A87"/>
    <w:rsid w:val="00E470DA"/>
    <w:rsid w:val="00E62949"/>
    <w:rsid w:val="00EC23EF"/>
    <w:rsid w:val="00EC2430"/>
    <w:rsid w:val="00ED0331"/>
    <w:rsid w:val="00ED77AB"/>
    <w:rsid w:val="00F03F54"/>
    <w:rsid w:val="00F63ECC"/>
    <w:rsid w:val="00F84A2D"/>
    <w:rsid w:val="00FC280E"/>
    <w:rsid w:val="00FD71C0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tabs>
        <w:tab w:val="left" w:pos="90"/>
      </w:tabs>
      <w:autoSpaceDE w:val="0"/>
      <w:autoSpaceDN w:val="0"/>
      <w:adjustRightInd w:val="0"/>
      <w:spacing w:before="69" w:line="360" w:lineRule="auto"/>
      <w:jc w:val="both"/>
      <w:outlineLvl w:val="0"/>
    </w:pPr>
    <w:rPr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2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90"/>
      </w:tabs>
      <w:autoSpaceDE w:val="0"/>
      <w:autoSpaceDN w:val="0"/>
      <w:adjustRightInd w:val="0"/>
      <w:spacing w:before="224"/>
      <w:jc w:val="both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102"/>
      </w:tabs>
      <w:autoSpaceDE w:val="0"/>
      <w:autoSpaceDN w:val="0"/>
      <w:adjustRightInd w:val="0"/>
      <w:spacing w:before="257"/>
      <w:jc w:val="both"/>
    </w:pPr>
    <w:rPr>
      <w:rFonts w:ascii="Tahoma" w:hAnsi="Tahoma" w:cs="Tahoma"/>
    </w:rPr>
  </w:style>
  <w:style w:type="character" w:customStyle="1" w:styleId="BodyText2Char1">
    <w:name w:val="Body Text 2 Char1"/>
    <w:basedOn w:val="Carpredefinitoparagrafo"/>
    <w:uiPriority w:val="99"/>
    <w:semiHidden/>
    <w:rPr>
      <w:rFonts w:ascii="Times New Roman" w:hAnsi="Times New Roman"/>
      <w:sz w:val="20"/>
      <w:szCs w:val="20"/>
      <w:lang w:val="it-IT" w:eastAsia="it-IT"/>
    </w:rPr>
  </w:style>
  <w:style w:type="character" w:customStyle="1" w:styleId="BodyText2Char12">
    <w:name w:val="Body Text 2 Char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BodyText2Char11">
    <w:name w:val="Body Text 2 Char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4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24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2C35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-StileDati">
    <w:name w:val="00-StileDati"/>
    <w:basedOn w:val="Carpredefinitoparagrafo"/>
    <w:autoRedefine/>
    <w:rsid w:val="00393B2B"/>
    <w:rPr>
      <w:color w:val="000000"/>
    </w:rPr>
  </w:style>
  <w:style w:type="paragraph" w:styleId="Nessunaspaziatura">
    <w:name w:val="No Spacing"/>
    <w:uiPriority w:val="1"/>
    <w:qFormat/>
    <w:rsid w:val="00393B2B"/>
    <w:pPr>
      <w:spacing w:after="0" w:line="240" w:lineRule="auto"/>
    </w:pPr>
    <w:rPr>
      <w:rFonts w:ascii="Calibri" w:eastAsia="Calibri" w:hAnsi="Calibri"/>
      <w:lang w:val="it-IT"/>
    </w:rPr>
  </w:style>
  <w:style w:type="table" w:styleId="Elencochiaro-Colore1">
    <w:name w:val="Light List Accent 1"/>
    <w:basedOn w:val="Tabellanormale"/>
    <w:uiPriority w:val="61"/>
    <w:rsid w:val="00353CD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2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7A5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7A5C"/>
    <w:rPr>
      <w:rFonts w:ascii="Times New Roman" w:hAnsi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7A5C"/>
    <w:rPr>
      <w:vertAlign w:val="superscrip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9D66A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9D66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943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3E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3E7"/>
    <w:rPr>
      <w:rFonts w:ascii="Times New Roman" w:hAnsi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3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3E7"/>
    <w:rPr>
      <w:rFonts w:ascii="Times New Roman" w:hAnsi="Times New Roman"/>
      <w:b/>
      <w:bCs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tabs>
        <w:tab w:val="left" w:pos="90"/>
      </w:tabs>
      <w:autoSpaceDE w:val="0"/>
      <w:autoSpaceDN w:val="0"/>
      <w:adjustRightInd w:val="0"/>
      <w:spacing w:before="69" w:line="360" w:lineRule="auto"/>
      <w:jc w:val="both"/>
      <w:outlineLvl w:val="0"/>
    </w:pPr>
    <w:rPr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2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90"/>
      </w:tabs>
      <w:autoSpaceDE w:val="0"/>
      <w:autoSpaceDN w:val="0"/>
      <w:adjustRightInd w:val="0"/>
      <w:spacing w:before="224"/>
      <w:jc w:val="both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102"/>
      </w:tabs>
      <w:autoSpaceDE w:val="0"/>
      <w:autoSpaceDN w:val="0"/>
      <w:adjustRightInd w:val="0"/>
      <w:spacing w:before="257"/>
      <w:jc w:val="both"/>
    </w:pPr>
    <w:rPr>
      <w:rFonts w:ascii="Tahoma" w:hAnsi="Tahoma" w:cs="Tahoma"/>
    </w:rPr>
  </w:style>
  <w:style w:type="character" w:customStyle="1" w:styleId="BodyText2Char1">
    <w:name w:val="Body Text 2 Char1"/>
    <w:basedOn w:val="Carpredefinitoparagrafo"/>
    <w:uiPriority w:val="99"/>
    <w:semiHidden/>
    <w:rPr>
      <w:rFonts w:ascii="Times New Roman" w:hAnsi="Times New Roman"/>
      <w:sz w:val="20"/>
      <w:szCs w:val="20"/>
      <w:lang w:val="it-IT" w:eastAsia="it-IT"/>
    </w:rPr>
  </w:style>
  <w:style w:type="character" w:customStyle="1" w:styleId="BodyText2Char12">
    <w:name w:val="Body Text 2 Char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BodyText2Char11">
    <w:name w:val="Body Text 2 Char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4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24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2C35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-StileDati">
    <w:name w:val="00-StileDati"/>
    <w:basedOn w:val="Carpredefinitoparagrafo"/>
    <w:autoRedefine/>
    <w:rsid w:val="00393B2B"/>
    <w:rPr>
      <w:color w:val="000000"/>
    </w:rPr>
  </w:style>
  <w:style w:type="paragraph" w:styleId="Nessunaspaziatura">
    <w:name w:val="No Spacing"/>
    <w:uiPriority w:val="1"/>
    <w:qFormat/>
    <w:rsid w:val="00393B2B"/>
    <w:pPr>
      <w:spacing w:after="0" w:line="240" w:lineRule="auto"/>
    </w:pPr>
    <w:rPr>
      <w:rFonts w:ascii="Calibri" w:eastAsia="Calibri" w:hAnsi="Calibri"/>
      <w:lang w:val="it-IT"/>
    </w:rPr>
  </w:style>
  <w:style w:type="table" w:styleId="Elencochiaro-Colore1">
    <w:name w:val="Light List Accent 1"/>
    <w:basedOn w:val="Tabellanormale"/>
    <w:uiPriority w:val="61"/>
    <w:rsid w:val="00353CD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2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7A5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7A5C"/>
    <w:rPr>
      <w:rFonts w:ascii="Times New Roman" w:hAnsi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7A5C"/>
    <w:rPr>
      <w:vertAlign w:val="superscrip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9D66A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9D66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943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3E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3E7"/>
    <w:rPr>
      <w:rFonts w:ascii="Times New Roman" w:hAnsi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3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3E7"/>
    <w:rPr>
      <w:rFonts w:ascii="Times New Roman" w:hAnsi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erildon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F\UpLoa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0F35-4FCE-4A91-A6F7-7637DF9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UpLoad</Template>
  <TotalTime>45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Lodi, 23 marzo 2004</vt:lpstr>
    </vt:vector>
  </TitlesOfParts>
  <Company>Fondazione Lodi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Lodi, 23 marzo 2004</dc:title>
  <dc:creator>Fondazione Italia</dc:creator>
  <cp:lastModifiedBy>Moretti Francesca (Consulente)</cp:lastModifiedBy>
  <cp:revision>23</cp:revision>
  <cp:lastPrinted>2015-01-23T14:27:00Z</cp:lastPrinted>
  <dcterms:created xsi:type="dcterms:W3CDTF">2015-01-19T12:43:00Z</dcterms:created>
  <dcterms:modified xsi:type="dcterms:W3CDTF">2018-10-23T07:34:00Z</dcterms:modified>
</cp:coreProperties>
</file>