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72" w:rsidRPr="00A45772" w:rsidRDefault="00A45772" w:rsidP="00A45772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A45772">
        <w:rPr>
          <w:rFonts w:asciiTheme="minorHAnsi" w:eastAsia="Times New Roman" w:hAnsiTheme="minorHAnsi"/>
          <w:b/>
          <w:spacing w:val="-1"/>
          <w:sz w:val="28"/>
          <w:szCs w:val="28"/>
        </w:rPr>
        <w:t>Dichiarazione</w:t>
      </w:r>
      <w:r w:rsidRPr="00A45772">
        <w:rPr>
          <w:rFonts w:asciiTheme="minorHAnsi" w:eastAsia="Times New Roman" w:hAnsiTheme="minorHAnsi"/>
          <w:b/>
          <w:spacing w:val="-18"/>
          <w:sz w:val="28"/>
          <w:szCs w:val="28"/>
        </w:rPr>
        <w:t xml:space="preserve"> </w:t>
      </w:r>
      <w:r w:rsidRPr="00A45772">
        <w:rPr>
          <w:rFonts w:asciiTheme="minorHAnsi" w:eastAsia="Times New Roman" w:hAnsiTheme="minorHAnsi"/>
          <w:b/>
          <w:sz w:val="28"/>
          <w:szCs w:val="28"/>
        </w:rPr>
        <w:t>sostitutiva</w:t>
      </w:r>
      <w:r w:rsidRPr="00A45772">
        <w:rPr>
          <w:rFonts w:asciiTheme="minorHAnsi" w:eastAsia="Times New Roman" w:hAnsiTheme="minorHAnsi"/>
          <w:b/>
          <w:spacing w:val="-18"/>
          <w:sz w:val="28"/>
          <w:szCs w:val="28"/>
        </w:rPr>
        <w:t xml:space="preserve"> </w:t>
      </w:r>
      <w:r w:rsidRPr="00A45772">
        <w:rPr>
          <w:rFonts w:asciiTheme="minorHAnsi" w:eastAsia="Times New Roman" w:hAnsiTheme="minorHAnsi"/>
          <w:b/>
          <w:sz w:val="28"/>
          <w:szCs w:val="28"/>
        </w:rPr>
        <w:t>di</w:t>
      </w:r>
      <w:r w:rsidRPr="00A45772">
        <w:rPr>
          <w:rFonts w:asciiTheme="minorHAnsi" w:eastAsia="Times New Roman" w:hAnsiTheme="minorHAnsi"/>
          <w:b/>
          <w:spacing w:val="-18"/>
          <w:sz w:val="28"/>
          <w:szCs w:val="28"/>
        </w:rPr>
        <w:t xml:space="preserve"> </w:t>
      </w:r>
      <w:r w:rsidRPr="00A45772">
        <w:rPr>
          <w:rFonts w:asciiTheme="minorHAnsi" w:eastAsia="Times New Roman" w:hAnsiTheme="minorHAnsi"/>
          <w:b/>
          <w:sz w:val="28"/>
          <w:szCs w:val="28"/>
        </w:rPr>
        <w:t>certificazione</w:t>
      </w:r>
    </w:p>
    <w:p w:rsidR="00A45772" w:rsidRPr="00A45772" w:rsidRDefault="00A45772" w:rsidP="00A45772">
      <w:pPr>
        <w:jc w:val="center"/>
        <w:rPr>
          <w:rFonts w:asciiTheme="minorHAnsi" w:hAnsiTheme="minorHAnsi" w:cs="Arial"/>
          <w:sz w:val="22"/>
          <w:szCs w:val="22"/>
        </w:rPr>
      </w:pPr>
      <w:r w:rsidRPr="00A45772">
        <w:rPr>
          <w:rFonts w:asciiTheme="minorHAnsi" w:hAnsiTheme="minorHAnsi" w:cs="Arial"/>
          <w:sz w:val="22"/>
          <w:szCs w:val="22"/>
        </w:rPr>
        <w:t>D.P.R. n. 445 del 28.12.2000 – art. 46</w:t>
      </w:r>
    </w:p>
    <w:p w:rsidR="00A45772" w:rsidRPr="00A45772" w:rsidRDefault="00A45772" w:rsidP="00A45772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A45772">
        <w:rPr>
          <w:rFonts w:asciiTheme="minorHAnsi" w:eastAsia="Times New Roman" w:hAnsiTheme="minorHAnsi"/>
          <w:spacing w:val="-1"/>
          <w:sz w:val="22"/>
          <w:szCs w:val="22"/>
        </w:rPr>
        <w:t>(</w:t>
      </w:r>
      <w:r w:rsidRPr="00A45772">
        <w:rPr>
          <w:rFonts w:asciiTheme="minorHAnsi" w:eastAsia="Times New Roman" w:hAnsiTheme="minorHAnsi"/>
          <w:i/>
          <w:spacing w:val="-1"/>
          <w:sz w:val="22"/>
          <w:szCs w:val="22"/>
        </w:rPr>
        <w:t>Testo</w:t>
      </w:r>
      <w:r w:rsidRPr="00A45772">
        <w:rPr>
          <w:rFonts w:asciiTheme="minorHAnsi" w:eastAsia="Times New Roman" w:hAnsiTheme="minorHAnsi"/>
          <w:i/>
          <w:spacing w:val="-10"/>
          <w:sz w:val="22"/>
          <w:szCs w:val="22"/>
        </w:rPr>
        <w:t xml:space="preserve"> </w:t>
      </w:r>
      <w:r w:rsidRPr="00A45772">
        <w:rPr>
          <w:rFonts w:asciiTheme="minorHAnsi" w:eastAsia="Times New Roman" w:hAnsiTheme="minorHAnsi"/>
          <w:i/>
          <w:sz w:val="22"/>
          <w:szCs w:val="22"/>
        </w:rPr>
        <w:t>Unico</w:t>
      </w:r>
      <w:r w:rsidRPr="00A45772">
        <w:rPr>
          <w:rFonts w:asciiTheme="minorHAnsi" w:eastAsia="Times New Roman" w:hAnsiTheme="minorHAnsi"/>
          <w:i/>
          <w:spacing w:val="-9"/>
          <w:sz w:val="22"/>
          <w:szCs w:val="22"/>
        </w:rPr>
        <w:t xml:space="preserve"> </w:t>
      </w:r>
      <w:r w:rsidRPr="00A45772">
        <w:rPr>
          <w:rFonts w:asciiTheme="minorHAnsi" w:eastAsia="Times New Roman" w:hAnsiTheme="minorHAnsi"/>
          <w:i/>
          <w:spacing w:val="-1"/>
          <w:sz w:val="22"/>
          <w:szCs w:val="22"/>
        </w:rPr>
        <w:t>sulla</w:t>
      </w:r>
      <w:r w:rsidRPr="00A45772">
        <w:rPr>
          <w:rFonts w:asciiTheme="minorHAnsi" w:eastAsia="Times New Roman" w:hAnsiTheme="minorHAnsi"/>
          <w:i/>
          <w:spacing w:val="-9"/>
          <w:sz w:val="22"/>
          <w:szCs w:val="22"/>
        </w:rPr>
        <w:t xml:space="preserve"> </w:t>
      </w:r>
      <w:r w:rsidRPr="00A45772">
        <w:rPr>
          <w:rFonts w:asciiTheme="minorHAnsi" w:eastAsia="Times New Roman" w:hAnsiTheme="minorHAnsi"/>
          <w:i/>
          <w:sz w:val="22"/>
          <w:szCs w:val="22"/>
        </w:rPr>
        <w:t>documentazione</w:t>
      </w:r>
      <w:r w:rsidRPr="00A45772">
        <w:rPr>
          <w:rFonts w:asciiTheme="minorHAnsi" w:eastAsia="Times New Roman" w:hAnsiTheme="minorHAnsi"/>
          <w:i/>
          <w:spacing w:val="-10"/>
          <w:sz w:val="22"/>
          <w:szCs w:val="22"/>
        </w:rPr>
        <w:t xml:space="preserve"> </w:t>
      </w:r>
      <w:r w:rsidRPr="00A45772">
        <w:rPr>
          <w:rFonts w:asciiTheme="minorHAnsi" w:eastAsia="Times New Roman" w:hAnsiTheme="minorHAnsi"/>
          <w:i/>
          <w:spacing w:val="-1"/>
          <w:sz w:val="22"/>
          <w:szCs w:val="22"/>
        </w:rPr>
        <w:t>amministrativa</w:t>
      </w:r>
      <w:r w:rsidRPr="00A45772">
        <w:rPr>
          <w:rFonts w:asciiTheme="minorHAnsi" w:eastAsia="Times New Roman" w:hAnsiTheme="minorHAnsi"/>
          <w:spacing w:val="-1"/>
          <w:sz w:val="22"/>
          <w:szCs w:val="22"/>
        </w:rPr>
        <w:t>)</w:t>
      </w:r>
    </w:p>
    <w:p w:rsidR="00353CDB" w:rsidRDefault="00353CDB" w:rsidP="00A45772">
      <w:pPr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4"/>
      </w:tblGrid>
      <w:tr w:rsidR="009D66AC" w:rsidRPr="009D66AC" w:rsidTr="009D66AC">
        <w:trPr>
          <w:trHeight w:val="406"/>
        </w:trPr>
        <w:tc>
          <w:tcPr>
            <w:tcW w:w="9884" w:type="dxa"/>
            <w:vAlign w:val="center"/>
          </w:tcPr>
          <w:p w:rsidR="009D66AC" w:rsidRPr="009D66AC" w:rsidRDefault="009D66AC" w:rsidP="009D66A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6AC">
              <w:rPr>
                <w:rFonts w:asciiTheme="minorHAnsi" w:hAnsiTheme="minorHAnsi"/>
                <w:sz w:val="22"/>
                <w:szCs w:val="22"/>
              </w:rPr>
              <w:t>Il/la sottoscritto/a (nome e cognome)  ________________________________________________________</w:t>
            </w:r>
          </w:p>
        </w:tc>
      </w:tr>
      <w:tr w:rsidR="009D66AC" w:rsidRPr="009D66AC" w:rsidTr="009D66AC">
        <w:trPr>
          <w:trHeight w:val="388"/>
        </w:trPr>
        <w:tc>
          <w:tcPr>
            <w:tcW w:w="9884" w:type="dxa"/>
            <w:vAlign w:val="center"/>
          </w:tcPr>
          <w:p w:rsidR="009D66AC" w:rsidRPr="009D66AC" w:rsidRDefault="009D66AC" w:rsidP="009D66A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6AC">
              <w:rPr>
                <w:rFonts w:asciiTheme="minorHAnsi" w:hAnsiTheme="minorHAnsi"/>
                <w:sz w:val="22"/>
                <w:szCs w:val="22"/>
              </w:rPr>
              <w:t>C.F. 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66AC">
              <w:rPr>
                <w:rFonts w:asciiTheme="minorHAnsi" w:hAnsiTheme="minorHAnsi"/>
                <w:sz w:val="22"/>
                <w:szCs w:val="22"/>
              </w:rPr>
              <w:t xml:space="preserve"> nato/a __________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Pr="009D66AC">
              <w:rPr>
                <w:rFonts w:asciiTheme="minorHAnsi" w:hAnsiTheme="minorHAnsi"/>
                <w:sz w:val="22"/>
                <w:szCs w:val="22"/>
              </w:rPr>
              <w:t>________________________ Prov. _________</w:t>
            </w:r>
          </w:p>
        </w:tc>
      </w:tr>
      <w:tr w:rsidR="009D66AC" w:rsidRPr="009D66AC" w:rsidTr="009D66AC">
        <w:trPr>
          <w:trHeight w:val="406"/>
        </w:trPr>
        <w:tc>
          <w:tcPr>
            <w:tcW w:w="9884" w:type="dxa"/>
            <w:vAlign w:val="center"/>
          </w:tcPr>
          <w:p w:rsidR="009D66AC" w:rsidRPr="009D66AC" w:rsidRDefault="009D66AC" w:rsidP="009D66A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6AC">
              <w:rPr>
                <w:rFonts w:asciiTheme="minorHAnsi" w:hAnsiTheme="minorHAnsi"/>
                <w:sz w:val="22"/>
                <w:szCs w:val="22"/>
              </w:rPr>
              <w:t>il _____________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Pr="009D66AC">
              <w:rPr>
                <w:rFonts w:asciiTheme="minorHAnsi" w:hAnsiTheme="minorHAnsi"/>
                <w:sz w:val="22"/>
                <w:szCs w:val="22"/>
              </w:rPr>
              <w:t>__  residente a _____________________________________________ Prov. _____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Pr="009D66AC">
              <w:rPr>
                <w:rFonts w:asciiTheme="minorHAnsi" w:hAnsiTheme="minorHAnsi"/>
                <w:sz w:val="22"/>
                <w:szCs w:val="22"/>
              </w:rPr>
              <w:t>____</w:t>
            </w:r>
          </w:p>
        </w:tc>
      </w:tr>
      <w:tr w:rsidR="009D66AC" w:rsidRPr="009D66AC" w:rsidTr="009D66AC">
        <w:trPr>
          <w:trHeight w:val="406"/>
        </w:trPr>
        <w:tc>
          <w:tcPr>
            <w:tcW w:w="9884" w:type="dxa"/>
            <w:vAlign w:val="center"/>
          </w:tcPr>
          <w:p w:rsidR="009D66AC" w:rsidRPr="009D66AC" w:rsidRDefault="009D66AC" w:rsidP="009D66A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6AC">
              <w:rPr>
                <w:rFonts w:asciiTheme="minorHAnsi" w:hAnsiTheme="minorHAnsi"/>
                <w:sz w:val="22"/>
                <w:szCs w:val="22"/>
              </w:rPr>
              <w:t>in via/piazza ___________________________________________________________________ n. _____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Pr="009D66AC">
              <w:rPr>
                <w:rFonts w:asciiTheme="minorHAnsi" w:hAnsiTheme="minorHAnsi"/>
                <w:sz w:val="22"/>
                <w:szCs w:val="22"/>
              </w:rPr>
              <w:t>_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66AC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</w:tr>
      <w:tr w:rsidR="009D66AC" w:rsidRPr="009D66AC" w:rsidTr="009D66AC">
        <w:trPr>
          <w:trHeight w:val="388"/>
        </w:trPr>
        <w:tc>
          <w:tcPr>
            <w:tcW w:w="9884" w:type="dxa"/>
            <w:vAlign w:val="center"/>
          </w:tcPr>
          <w:p w:rsidR="009D66AC" w:rsidRPr="009D66AC" w:rsidRDefault="009D66AC" w:rsidP="009D66A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6AC">
              <w:rPr>
                <w:rFonts w:asciiTheme="minorHAnsi" w:hAnsiTheme="minorHAnsi"/>
                <w:sz w:val="22"/>
                <w:szCs w:val="22"/>
              </w:rPr>
              <w:t>in qualità di (carica ricoperta) _______________________________________________________________</w:t>
            </w:r>
          </w:p>
        </w:tc>
      </w:tr>
      <w:tr w:rsidR="009D66AC" w:rsidRPr="009D66AC" w:rsidTr="009D66AC">
        <w:trPr>
          <w:trHeight w:val="406"/>
        </w:trPr>
        <w:tc>
          <w:tcPr>
            <w:tcW w:w="9884" w:type="dxa"/>
            <w:vAlign w:val="center"/>
          </w:tcPr>
          <w:p w:rsidR="009D66AC" w:rsidRPr="009D66AC" w:rsidRDefault="009D66AC" w:rsidP="009D66A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6AC">
              <w:rPr>
                <w:rFonts w:asciiTheme="minorHAnsi" w:hAnsiTheme="minorHAnsi"/>
                <w:sz w:val="22"/>
                <w:szCs w:val="22"/>
              </w:rPr>
              <w:t>dell’impresa (indicare la denominazione)  ___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Pr="009D66AC">
              <w:rPr>
                <w:rFonts w:asciiTheme="minorHAnsi" w:hAnsiTheme="minorHAnsi"/>
                <w:sz w:val="22"/>
                <w:szCs w:val="22"/>
              </w:rPr>
              <w:t>__________________________________________________</w:t>
            </w:r>
          </w:p>
        </w:tc>
      </w:tr>
      <w:tr w:rsidR="009D66AC" w:rsidRPr="009D66AC" w:rsidTr="009D66AC">
        <w:trPr>
          <w:trHeight w:val="406"/>
        </w:trPr>
        <w:tc>
          <w:tcPr>
            <w:tcW w:w="9884" w:type="dxa"/>
            <w:vAlign w:val="center"/>
          </w:tcPr>
          <w:p w:rsidR="009D66AC" w:rsidRPr="009D66AC" w:rsidRDefault="009D66AC" w:rsidP="009D66A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6AC">
              <w:rPr>
                <w:rFonts w:asciiTheme="minorHAnsi" w:hAnsiTheme="minorHAnsi"/>
                <w:sz w:val="22"/>
                <w:szCs w:val="22"/>
              </w:rPr>
              <w:t>C.F. 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</w:t>
            </w:r>
            <w:r w:rsidRPr="009D66AC">
              <w:rPr>
                <w:rFonts w:asciiTheme="minorHAnsi" w:hAnsiTheme="minorHAnsi"/>
                <w:sz w:val="22"/>
                <w:szCs w:val="22"/>
              </w:rPr>
              <w:t xml:space="preserve">___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66AC">
              <w:rPr>
                <w:rFonts w:asciiTheme="minorHAnsi" w:hAnsiTheme="minorHAnsi"/>
                <w:sz w:val="22"/>
                <w:szCs w:val="22"/>
              </w:rPr>
              <w:t>avente la sede in ___________________________ Prov. ______</w:t>
            </w:r>
            <w:r>
              <w:rPr>
                <w:rFonts w:asciiTheme="minorHAnsi" w:hAnsiTheme="minorHAnsi"/>
                <w:sz w:val="22"/>
                <w:szCs w:val="22"/>
              </w:rPr>
              <w:t>__</w:t>
            </w:r>
            <w:r w:rsidRPr="009D66AC">
              <w:rPr>
                <w:rFonts w:asciiTheme="minorHAnsi" w:hAnsiTheme="minorHAnsi"/>
                <w:sz w:val="22"/>
                <w:szCs w:val="22"/>
              </w:rPr>
              <w:t>_</w:t>
            </w:r>
          </w:p>
        </w:tc>
      </w:tr>
      <w:tr w:rsidR="009D66AC" w:rsidRPr="009D66AC" w:rsidTr="009D66AC">
        <w:trPr>
          <w:trHeight w:val="406"/>
        </w:trPr>
        <w:tc>
          <w:tcPr>
            <w:tcW w:w="9884" w:type="dxa"/>
            <w:vAlign w:val="center"/>
          </w:tcPr>
          <w:p w:rsidR="009D66AC" w:rsidRPr="009D66AC" w:rsidRDefault="009D66AC" w:rsidP="009D66A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6AC">
              <w:rPr>
                <w:rFonts w:asciiTheme="minorHAnsi" w:hAnsiTheme="minorHAnsi"/>
                <w:sz w:val="22"/>
                <w:szCs w:val="22"/>
              </w:rPr>
              <w:t>Via _________________________________________________ n. ______</w:t>
            </w:r>
          </w:p>
        </w:tc>
      </w:tr>
    </w:tbl>
    <w:p w:rsidR="009D66AC" w:rsidRPr="00E32464" w:rsidRDefault="009D66AC" w:rsidP="009D66AC">
      <w:pPr>
        <w:spacing w:line="360" w:lineRule="auto"/>
        <w:rPr>
          <w:rFonts w:ascii="Helvetica" w:hAnsi="Helvetica"/>
        </w:rPr>
      </w:pPr>
    </w:p>
    <w:p w:rsidR="009D66AC" w:rsidRPr="009D66AC" w:rsidRDefault="009D66AC" w:rsidP="009D66AC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9D66AC">
        <w:rPr>
          <w:rFonts w:asciiTheme="minorHAnsi" w:hAnsiTheme="minorHAnsi" w:cs="Arial"/>
          <w:b/>
          <w:bCs/>
          <w:sz w:val="24"/>
          <w:szCs w:val="24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1F4FCA" w:rsidRDefault="009D66AC" w:rsidP="001F4FC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D66AC">
        <w:rPr>
          <w:rFonts w:asciiTheme="minorHAnsi" w:hAnsiTheme="minorHAnsi" w:cs="Arial"/>
          <w:b/>
          <w:bCs/>
          <w:sz w:val="28"/>
          <w:szCs w:val="28"/>
        </w:rPr>
        <w:t>DICHIARA</w:t>
      </w:r>
    </w:p>
    <w:p w:rsidR="001F4FCA" w:rsidRDefault="001F4FCA" w:rsidP="001F4FC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F4FCA" w:rsidRDefault="009D66AC" w:rsidP="001F4FCA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hanging="15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4FCA">
        <w:rPr>
          <w:rFonts w:asciiTheme="minorHAnsi" w:eastAsiaTheme="minorHAnsi" w:hAnsiTheme="minorHAnsi" w:cstheme="minorBidi"/>
          <w:sz w:val="22"/>
          <w:szCs w:val="22"/>
          <w:lang w:eastAsia="en-US"/>
        </w:rPr>
        <w:t>che nei confronti della società</w:t>
      </w:r>
      <w:r w:rsidR="00B5687A">
        <w:rPr>
          <w:rFonts w:asciiTheme="minorHAnsi" w:eastAsiaTheme="minorHAnsi" w:hAnsiTheme="minorHAnsi" w:cstheme="minorBidi"/>
          <w:sz w:val="22"/>
          <w:szCs w:val="22"/>
          <w:lang w:eastAsia="en-US"/>
        </w:rPr>
        <w:t>/ente</w:t>
      </w:r>
      <w:r w:rsidRPr="001F4F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non sussistono le cause di divieto, di decadenza o di sospensione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le</w:t>
      </w:r>
      <w:r w:rsidR="001F4FCA" w:rsidRPr="001F4FCA">
        <w:rPr>
          <w:rFonts w:asciiTheme="minorHAnsi" w:eastAsia="Times New Roman" w:hAnsiTheme="minorHAnsi"/>
          <w:spacing w:val="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cause</w:t>
      </w:r>
      <w:r w:rsidR="001F4FCA" w:rsidRPr="001F4FCA">
        <w:rPr>
          <w:rFonts w:asciiTheme="minorHAnsi" w:eastAsia="Times New Roman" w:hAnsiTheme="minorHAnsi"/>
          <w:spacing w:val="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di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pacing w:val="-1"/>
          <w:sz w:val="22"/>
          <w:szCs w:val="22"/>
        </w:rPr>
        <w:t>divieto,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di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pacing w:val="-1"/>
          <w:sz w:val="22"/>
          <w:szCs w:val="22"/>
        </w:rPr>
        <w:t>decadenza</w:t>
      </w:r>
      <w:r w:rsidR="001F4FCA" w:rsidRPr="001F4FCA">
        <w:rPr>
          <w:rFonts w:asciiTheme="minorHAnsi" w:eastAsia="Times New Roman" w:hAnsiTheme="minorHAnsi"/>
          <w:spacing w:val="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o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di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sospensione</w:t>
      </w:r>
      <w:r w:rsidR="001F4FCA" w:rsidRPr="001F4FCA">
        <w:rPr>
          <w:rFonts w:asciiTheme="minorHAnsi" w:eastAsia="Times New Roman" w:hAnsiTheme="minorHAnsi"/>
          <w:spacing w:val="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di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pacing w:val="-1"/>
          <w:sz w:val="22"/>
          <w:szCs w:val="22"/>
        </w:rPr>
        <w:t>cui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pacing w:val="-1"/>
          <w:sz w:val="22"/>
          <w:szCs w:val="22"/>
        </w:rPr>
        <w:t>all’art.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67</w:t>
      </w:r>
      <w:r w:rsidR="001F4FCA" w:rsidRPr="001F4FCA">
        <w:rPr>
          <w:rFonts w:asciiTheme="minorHAnsi" w:eastAsia="Times New Roman" w:hAnsiTheme="minorHAnsi"/>
          <w:spacing w:val="11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del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pacing w:val="-1"/>
          <w:sz w:val="22"/>
          <w:szCs w:val="22"/>
        </w:rPr>
        <w:t>D.</w:t>
      </w:r>
      <w:r w:rsidR="001F4FCA" w:rsidRPr="001F4FCA">
        <w:rPr>
          <w:rFonts w:asciiTheme="minorHAnsi" w:eastAsia="Times New Roman" w:hAnsiTheme="minorHAnsi"/>
          <w:spacing w:val="14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pacing w:val="-2"/>
          <w:sz w:val="22"/>
          <w:szCs w:val="22"/>
        </w:rPr>
        <w:t>Lgs.</w:t>
      </w:r>
      <w:r w:rsidR="001F4FCA" w:rsidRPr="001F4FCA">
        <w:rPr>
          <w:rFonts w:asciiTheme="minorHAnsi" w:eastAsia="Times New Roman" w:hAnsiTheme="minorHAnsi"/>
          <w:spacing w:val="12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6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pacing w:val="-1"/>
          <w:sz w:val="22"/>
          <w:szCs w:val="22"/>
        </w:rPr>
        <w:t>settembre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2011,</w:t>
      </w:r>
      <w:r w:rsidR="001F4FCA" w:rsidRPr="001F4FCA">
        <w:rPr>
          <w:rFonts w:asciiTheme="minorHAnsi" w:eastAsia="Times New Roman" w:hAnsiTheme="minorHAnsi"/>
          <w:spacing w:val="11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n.</w:t>
      </w:r>
      <w:r w:rsidR="001F4FCA" w:rsidRPr="001F4FCA">
        <w:rPr>
          <w:rFonts w:asciiTheme="minorHAnsi" w:eastAsia="Times New Roman" w:hAnsiTheme="minorHAnsi"/>
          <w:spacing w:val="11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159</w:t>
      </w:r>
      <w:r w:rsidR="001F4FCA" w:rsidRPr="001F4FCA">
        <w:rPr>
          <w:rFonts w:asciiTheme="minorHAnsi" w:eastAsia="Times New Roman" w:hAnsiTheme="minorHAnsi"/>
          <w:spacing w:val="73"/>
          <w:w w:val="9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pacing w:val="-1"/>
          <w:sz w:val="22"/>
          <w:szCs w:val="22"/>
        </w:rPr>
        <w:t>(“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Codice</w:t>
      </w:r>
      <w:r w:rsidR="001F4FCA" w:rsidRPr="001F4FCA">
        <w:rPr>
          <w:rFonts w:asciiTheme="minorHAnsi" w:eastAsia="Times New Roman" w:hAnsiTheme="minorHAnsi"/>
          <w:i/>
          <w:spacing w:val="26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delle</w:t>
      </w:r>
      <w:r w:rsidR="001F4FCA" w:rsidRPr="001F4FCA">
        <w:rPr>
          <w:rFonts w:asciiTheme="minorHAnsi" w:eastAsia="Times New Roman" w:hAnsiTheme="minorHAnsi"/>
          <w:i/>
          <w:spacing w:val="26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leggi</w:t>
      </w:r>
      <w:r w:rsidR="001F4FCA" w:rsidRPr="001F4FCA">
        <w:rPr>
          <w:rFonts w:asciiTheme="minorHAnsi" w:eastAsia="Times New Roman" w:hAnsiTheme="minorHAnsi"/>
          <w:i/>
          <w:spacing w:val="28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antimafia</w:t>
      </w:r>
      <w:r w:rsidR="001F4FCA" w:rsidRPr="001F4FCA">
        <w:rPr>
          <w:rFonts w:asciiTheme="minorHAnsi" w:eastAsia="Times New Roman" w:hAnsiTheme="minorHAnsi"/>
          <w:i/>
          <w:spacing w:val="28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e</w:t>
      </w:r>
      <w:r w:rsidR="001F4FCA" w:rsidRPr="001F4FCA">
        <w:rPr>
          <w:rFonts w:asciiTheme="minorHAnsi" w:eastAsia="Times New Roman" w:hAnsiTheme="minorHAnsi"/>
          <w:i/>
          <w:spacing w:val="26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delle</w:t>
      </w:r>
      <w:r w:rsidR="001F4FCA" w:rsidRPr="001F4FCA">
        <w:rPr>
          <w:rFonts w:asciiTheme="minorHAnsi" w:eastAsia="Times New Roman" w:hAnsiTheme="minorHAnsi"/>
          <w:i/>
          <w:spacing w:val="26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misure</w:t>
      </w:r>
      <w:r w:rsidR="001F4FCA" w:rsidRPr="001F4FCA">
        <w:rPr>
          <w:rFonts w:asciiTheme="minorHAnsi" w:eastAsia="Times New Roman" w:hAnsiTheme="minorHAnsi"/>
          <w:i/>
          <w:spacing w:val="27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di</w:t>
      </w:r>
      <w:r w:rsidR="001F4FCA" w:rsidRPr="001F4FCA">
        <w:rPr>
          <w:rFonts w:asciiTheme="minorHAnsi" w:eastAsia="Times New Roman" w:hAnsiTheme="minorHAnsi"/>
          <w:i/>
          <w:spacing w:val="28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prevenzione,</w:t>
      </w:r>
      <w:r w:rsidR="001F4FCA" w:rsidRPr="001F4FCA">
        <w:rPr>
          <w:rFonts w:asciiTheme="minorHAnsi" w:eastAsia="Times New Roman" w:hAnsiTheme="minorHAnsi"/>
          <w:i/>
          <w:spacing w:val="27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nonché</w:t>
      </w:r>
      <w:r w:rsidR="001F4FCA" w:rsidRPr="001F4FCA">
        <w:rPr>
          <w:rFonts w:asciiTheme="minorHAnsi" w:eastAsia="Times New Roman" w:hAnsiTheme="minorHAnsi"/>
          <w:i/>
          <w:spacing w:val="26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nuove</w:t>
      </w:r>
      <w:r w:rsidR="001F4FCA" w:rsidRPr="001F4FCA">
        <w:rPr>
          <w:rFonts w:asciiTheme="minorHAnsi" w:eastAsia="Times New Roman" w:hAnsiTheme="minorHAnsi"/>
          <w:i/>
          <w:spacing w:val="27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disposizioni</w:t>
      </w:r>
      <w:r w:rsidR="001F4FCA" w:rsidRPr="001F4FCA">
        <w:rPr>
          <w:rFonts w:asciiTheme="minorHAnsi" w:eastAsia="Times New Roman" w:hAnsiTheme="minorHAnsi"/>
          <w:i/>
          <w:spacing w:val="28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in</w:t>
      </w:r>
      <w:r w:rsidR="001F4FCA" w:rsidRPr="001F4FCA">
        <w:rPr>
          <w:rFonts w:asciiTheme="minorHAnsi" w:eastAsia="Times New Roman" w:hAnsiTheme="minorHAnsi"/>
          <w:i/>
          <w:spacing w:val="27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materia</w:t>
      </w:r>
      <w:r w:rsidR="001F4FCA" w:rsidRPr="001F4FCA">
        <w:rPr>
          <w:rFonts w:asciiTheme="minorHAnsi" w:eastAsia="Times New Roman" w:hAnsiTheme="minorHAnsi"/>
          <w:i/>
          <w:spacing w:val="28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di</w:t>
      </w:r>
      <w:r w:rsidR="001F4FCA" w:rsidRPr="001F4FCA">
        <w:rPr>
          <w:rFonts w:asciiTheme="minorHAnsi" w:eastAsia="Times New Roman" w:hAnsiTheme="minorHAnsi"/>
          <w:i/>
          <w:spacing w:val="71"/>
          <w:w w:val="9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documentazione</w:t>
      </w:r>
      <w:r w:rsidR="001F4FCA" w:rsidRPr="001F4FCA">
        <w:rPr>
          <w:rFonts w:asciiTheme="minorHAnsi" w:eastAsia="Times New Roman" w:hAnsiTheme="minorHAnsi"/>
          <w:i/>
          <w:spacing w:val="18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antimafia,</w:t>
      </w:r>
      <w:r w:rsidR="001F4FCA" w:rsidRPr="001F4FCA">
        <w:rPr>
          <w:rFonts w:asciiTheme="minorHAnsi" w:eastAsia="Times New Roman" w:hAnsiTheme="minorHAnsi"/>
          <w:i/>
          <w:spacing w:val="1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a</w:t>
      </w:r>
      <w:r w:rsidR="001F4FCA" w:rsidRPr="001F4FCA">
        <w:rPr>
          <w:rFonts w:asciiTheme="minorHAnsi" w:eastAsia="Times New Roman" w:hAnsiTheme="minorHAnsi"/>
          <w:i/>
          <w:spacing w:val="2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norma</w:t>
      </w:r>
      <w:r w:rsidR="001F4FCA" w:rsidRPr="001F4FCA">
        <w:rPr>
          <w:rFonts w:asciiTheme="minorHAnsi" w:eastAsia="Times New Roman" w:hAnsiTheme="minorHAnsi"/>
          <w:i/>
          <w:spacing w:val="1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degli</w:t>
      </w:r>
      <w:r w:rsidR="001F4FCA" w:rsidRPr="001F4FCA">
        <w:rPr>
          <w:rFonts w:asciiTheme="minorHAnsi" w:eastAsia="Times New Roman" w:hAnsiTheme="minorHAnsi"/>
          <w:i/>
          <w:spacing w:val="1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articoli</w:t>
      </w:r>
      <w:r w:rsidR="001F4FCA" w:rsidRPr="001F4FCA">
        <w:rPr>
          <w:rFonts w:asciiTheme="minorHAnsi" w:eastAsia="Times New Roman" w:hAnsiTheme="minorHAnsi"/>
          <w:i/>
          <w:spacing w:val="2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1</w:t>
      </w:r>
      <w:r w:rsidR="001F4FCA" w:rsidRPr="001F4FCA">
        <w:rPr>
          <w:rFonts w:asciiTheme="minorHAnsi" w:eastAsia="Times New Roman" w:hAnsiTheme="minorHAnsi"/>
          <w:i/>
          <w:spacing w:val="1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e</w:t>
      </w:r>
      <w:r w:rsidR="001F4FCA" w:rsidRPr="001F4FCA">
        <w:rPr>
          <w:rFonts w:asciiTheme="minorHAnsi" w:eastAsia="Times New Roman" w:hAnsiTheme="minorHAnsi"/>
          <w:i/>
          <w:spacing w:val="18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2</w:t>
      </w:r>
      <w:r w:rsidR="001F4FCA" w:rsidRPr="001F4FCA">
        <w:rPr>
          <w:rFonts w:asciiTheme="minorHAnsi" w:eastAsia="Times New Roman" w:hAnsiTheme="minorHAnsi"/>
          <w:i/>
          <w:spacing w:val="2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della</w:t>
      </w:r>
      <w:r w:rsidR="001F4FCA" w:rsidRPr="001F4FCA">
        <w:rPr>
          <w:rFonts w:asciiTheme="minorHAnsi" w:eastAsia="Times New Roman" w:hAnsiTheme="minorHAnsi"/>
          <w:i/>
          <w:spacing w:val="1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legge</w:t>
      </w:r>
      <w:r w:rsidR="001F4FCA" w:rsidRPr="001F4FCA">
        <w:rPr>
          <w:rFonts w:asciiTheme="minorHAnsi" w:eastAsia="Times New Roman" w:hAnsiTheme="minorHAnsi"/>
          <w:i/>
          <w:spacing w:val="2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13</w:t>
      </w:r>
      <w:r w:rsidR="001F4FCA" w:rsidRPr="001F4FCA">
        <w:rPr>
          <w:rFonts w:asciiTheme="minorHAnsi" w:eastAsia="Times New Roman" w:hAnsiTheme="minorHAnsi"/>
          <w:i/>
          <w:spacing w:val="2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agosto</w:t>
      </w:r>
      <w:r w:rsidR="001F4FCA" w:rsidRPr="001F4FCA">
        <w:rPr>
          <w:rFonts w:asciiTheme="minorHAnsi" w:eastAsia="Times New Roman" w:hAnsiTheme="minorHAnsi"/>
          <w:i/>
          <w:spacing w:val="1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2010,</w:t>
      </w:r>
      <w:r w:rsidR="001F4FCA" w:rsidRPr="001F4FCA">
        <w:rPr>
          <w:rFonts w:asciiTheme="minorHAnsi" w:eastAsia="Times New Roman" w:hAnsiTheme="minorHAnsi"/>
          <w:i/>
          <w:spacing w:val="1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n.</w:t>
      </w:r>
      <w:r w:rsidR="001F4FCA" w:rsidRPr="001F4FCA">
        <w:rPr>
          <w:rFonts w:asciiTheme="minorHAnsi" w:eastAsia="Times New Roman" w:hAnsiTheme="minorHAnsi"/>
          <w:i/>
          <w:spacing w:val="2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136</w:t>
      </w:r>
      <w:r w:rsidR="001F4FCA" w:rsidRPr="001F4FCA">
        <w:rPr>
          <w:rFonts w:asciiTheme="minorHAnsi" w:eastAsia="Times New Roman" w:hAnsiTheme="minorHAnsi"/>
          <w:spacing w:val="-1"/>
          <w:sz w:val="22"/>
          <w:szCs w:val="22"/>
        </w:rPr>
        <w:t>”),</w:t>
      </w:r>
      <w:r w:rsidR="001F4FCA" w:rsidRPr="001F4FCA">
        <w:rPr>
          <w:rFonts w:asciiTheme="minorHAnsi" w:eastAsia="Times New Roman" w:hAnsiTheme="minorHAnsi"/>
          <w:spacing w:val="19"/>
          <w:sz w:val="22"/>
          <w:szCs w:val="22"/>
        </w:rPr>
        <w:t xml:space="preserve"> e s.m.i.</w:t>
      </w:r>
      <w:r w:rsidR="001F4FCA" w:rsidRPr="001F4F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711FE" w:rsidRPr="001F4FCA" w:rsidRDefault="000711FE" w:rsidP="000711FE">
      <w:pPr>
        <w:pStyle w:val="Paragrafoelenco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66AC" w:rsidRPr="00613850" w:rsidRDefault="009D66AC" w:rsidP="000711F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/>
        <w:ind w:left="283" w:hanging="153"/>
        <w:jc w:val="both"/>
        <w:rPr>
          <w:rFonts w:asciiTheme="minorHAnsi" w:hAnsiTheme="minorHAnsi"/>
          <w:sz w:val="24"/>
          <w:szCs w:val="24"/>
        </w:rPr>
      </w:pPr>
      <w:r w:rsidRPr="001F4FCA">
        <w:rPr>
          <w:rFonts w:asciiTheme="minorHAnsi" w:eastAsiaTheme="minorHAnsi" w:hAnsiTheme="minorHAnsi" w:cstheme="minorBidi"/>
          <w:sz w:val="22"/>
          <w:szCs w:val="22"/>
          <w:lang w:eastAsia="en-US"/>
        </w:rPr>
        <w:t>che nei propri confronti, quale (carica ricoperta) _______</w:t>
      </w:r>
      <w:r w:rsidR="000711FE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</w:t>
      </w:r>
      <w:r w:rsidRPr="001F4FCA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B5687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</w:t>
      </w:r>
      <w:r w:rsidRPr="001F4FC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 della società</w:t>
      </w:r>
      <w:r w:rsidR="00B5687A">
        <w:rPr>
          <w:rFonts w:asciiTheme="minorHAnsi" w:eastAsiaTheme="minorHAnsi" w:hAnsiTheme="minorHAnsi" w:cstheme="minorBidi"/>
          <w:sz w:val="22"/>
          <w:szCs w:val="22"/>
          <w:lang w:eastAsia="en-US"/>
        </w:rPr>
        <w:t>/ente</w:t>
      </w:r>
      <w:r w:rsidRPr="001F4F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1F4FCA" w:rsidRPr="001F4F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non sussistono le cause di divieto, di decadenza o di sospensione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le</w:t>
      </w:r>
      <w:r w:rsidR="001F4FCA" w:rsidRPr="001F4FCA">
        <w:rPr>
          <w:rFonts w:asciiTheme="minorHAnsi" w:eastAsia="Times New Roman" w:hAnsiTheme="minorHAnsi"/>
          <w:spacing w:val="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cause</w:t>
      </w:r>
      <w:r w:rsidR="001F4FCA" w:rsidRPr="001F4FCA">
        <w:rPr>
          <w:rFonts w:asciiTheme="minorHAnsi" w:eastAsia="Times New Roman" w:hAnsiTheme="minorHAnsi"/>
          <w:spacing w:val="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di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pacing w:val="-1"/>
          <w:sz w:val="22"/>
          <w:szCs w:val="22"/>
        </w:rPr>
        <w:t>divieto,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di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pacing w:val="-1"/>
          <w:sz w:val="22"/>
          <w:szCs w:val="22"/>
        </w:rPr>
        <w:t>decadenza</w:t>
      </w:r>
      <w:r w:rsidR="001F4FCA" w:rsidRPr="001F4FCA">
        <w:rPr>
          <w:rFonts w:asciiTheme="minorHAnsi" w:eastAsia="Times New Roman" w:hAnsiTheme="minorHAnsi"/>
          <w:spacing w:val="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o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di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sospensione</w:t>
      </w:r>
      <w:r w:rsidR="001F4FCA" w:rsidRPr="001F4FCA">
        <w:rPr>
          <w:rFonts w:asciiTheme="minorHAnsi" w:eastAsia="Times New Roman" w:hAnsiTheme="minorHAnsi"/>
          <w:spacing w:val="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di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pacing w:val="-1"/>
          <w:sz w:val="22"/>
          <w:szCs w:val="22"/>
        </w:rPr>
        <w:t>cui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pacing w:val="-1"/>
          <w:sz w:val="22"/>
          <w:szCs w:val="22"/>
        </w:rPr>
        <w:t>all’art.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67</w:t>
      </w:r>
      <w:r w:rsidR="001F4FCA" w:rsidRPr="001F4FCA">
        <w:rPr>
          <w:rFonts w:asciiTheme="minorHAnsi" w:eastAsia="Times New Roman" w:hAnsiTheme="minorHAnsi"/>
          <w:spacing w:val="11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del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pacing w:val="-1"/>
          <w:sz w:val="22"/>
          <w:szCs w:val="22"/>
        </w:rPr>
        <w:t>D.</w:t>
      </w:r>
      <w:r w:rsidR="001F4FCA" w:rsidRPr="001F4FCA">
        <w:rPr>
          <w:rFonts w:asciiTheme="minorHAnsi" w:eastAsia="Times New Roman" w:hAnsiTheme="minorHAnsi"/>
          <w:spacing w:val="14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pacing w:val="-2"/>
          <w:sz w:val="22"/>
          <w:szCs w:val="22"/>
        </w:rPr>
        <w:t>Lgs.</w:t>
      </w:r>
      <w:r w:rsidR="001F4FCA" w:rsidRPr="001F4FCA">
        <w:rPr>
          <w:rFonts w:asciiTheme="minorHAnsi" w:eastAsia="Times New Roman" w:hAnsiTheme="minorHAnsi"/>
          <w:spacing w:val="12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6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pacing w:val="-1"/>
          <w:sz w:val="22"/>
          <w:szCs w:val="22"/>
        </w:rPr>
        <w:t>settembre</w:t>
      </w:r>
      <w:r w:rsidR="001F4FCA" w:rsidRPr="001F4FCA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2011,</w:t>
      </w:r>
      <w:r w:rsidR="001F4FCA" w:rsidRPr="001F4FCA">
        <w:rPr>
          <w:rFonts w:asciiTheme="minorHAnsi" w:eastAsia="Times New Roman" w:hAnsiTheme="minorHAnsi"/>
          <w:spacing w:val="11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n.</w:t>
      </w:r>
      <w:r w:rsidR="001F4FCA" w:rsidRPr="001F4FCA">
        <w:rPr>
          <w:rFonts w:asciiTheme="minorHAnsi" w:eastAsia="Times New Roman" w:hAnsiTheme="minorHAnsi"/>
          <w:spacing w:val="11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z w:val="22"/>
          <w:szCs w:val="22"/>
        </w:rPr>
        <w:t>159</w:t>
      </w:r>
      <w:r w:rsidR="001F4FCA" w:rsidRPr="001F4FCA">
        <w:rPr>
          <w:rFonts w:asciiTheme="minorHAnsi" w:eastAsia="Times New Roman" w:hAnsiTheme="minorHAnsi"/>
          <w:spacing w:val="73"/>
          <w:w w:val="9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spacing w:val="-1"/>
          <w:sz w:val="22"/>
          <w:szCs w:val="22"/>
        </w:rPr>
        <w:t>(“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Codice</w:t>
      </w:r>
      <w:r w:rsidR="001F4FCA" w:rsidRPr="001F4FCA">
        <w:rPr>
          <w:rFonts w:asciiTheme="minorHAnsi" w:eastAsia="Times New Roman" w:hAnsiTheme="minorHAnsi"/>
          <w:i/>
          <w:spacing w:val="26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delle</w:t>
      </w:r>
      <w:r w:rsidR="001F4FCA" w:rsidRPr="001F4FCA">
        <w:rPr>
          <w:rFonts w:asciiTheme="minorHAnsi" w:eastAsia="Times New Roman" w:hAnsiTheme="minorHAnsi"/>
          <w:i/>
          <w:spacing w:val="26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leggi</w:t>
      </w:r>
      <w:r w:rsidR="001F4FCA" w:rsidRPr="001F4FCA">
        <w:rPr>
          <w:rFonts w:asciiTheme="minorHAnsi" w:eastAsia="Times New Roman" w:hAnsiTheme="minorHAnsi"/>
          <w:i/>
          <w:spacing w:val="28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antimafia</w:t>
      </w:r>
      <w:r w:rsidR="001F4FCA" w:rsidRPr="001F4FCA">
        <w:rPr>
          <w:rFonts w:asciiTheme="minorHAnsi" w:eastAsia="Times New Roman" w:hAnsiTheme="minorHAnsi"/>
          <w:i/>
          <w:spacing w:val="28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e</w:t>
      </w:r>
      <w:r w:rsidR="001F4FCA" w:rsidRPr="001F4FCA">
        <w:rPr>
          <w:rFonts w:asciiTheme="minorHAnsi" w:eastAsia="Times New Roman" w:hAnsiTheme="minorHAnsi"/>
          <w:i/>
          <w:spacing w:val="26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delle</w:t>
      </w:r>
      <w:r w:rsidR="001F4FCA" w:rsidRPr="001F4FCA">
        <w:rPr>
          <w:rFonts w:asciiTheme="minorHAnsi" w:eastAsia="Times New Roman" w:hAnsiTheme="minorHAnsi"/>
          <w:i/>
          <w:spacing w:val="26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misure</w:t>
      </w:r>
      <w:r w:rsidR="001F4FCA" w:rsidRPr="001F4FCA">
        <w:rPr>
          <w:rFonts w:asciiTheme="minorHAnsi" w:eastAsia="Times New Roman" w:hAnsiTheme="minorHAnsi"/>
          <w:i/>
          <w:spacing w:val="27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di</w:t>
      </w:r>
      <w:r w:rsidR="001F4FCA" w:rsidRPr="001F4FCA">
        <w:rPr>
          <w:rFonts w:asciiTheme="minorHAnsi" w:eastAsia="Times New Roman" w:hAnsiTheme="minorHAnsi"/>
          <w:i/>
          <w:spacing w:val="28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prevenzione,</w:t>
      </w:r>
      <w:r w:rsidR="001F4FCA" w:rsidRPr="001F4FCA">
        <w:rPr>
          <w:rFonts w:asciiTheme="minorHAnsi" w:eastAsia="Times New Roman" w:hAnsiTheme="minorHAnsi"/>
          <w:i/>
          <w:spacing w:val="27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nonché</w:t>
      </w:r>
      <w:r w:rsidR="001F4FCA" w:rsidRPr="001F4FCA">
        <w:rPr>
          <w:rFonts w:asciiTheme="minorHAnsi" w:eastAsia="Times New Roman" w:hAnsiTheme="minorHAnsi"/>
          <w:i/>
          <w:spacing w:val="26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nuove</w:t>
      </w:r>
      <w:r w:rsidR="001F4FCA" w:rsidRPr="001F4FCA">
        <w:rPr>
          <w:rFonts w:asciiTheme="minorHAnsi" w:eastAsia="Times New Roman" w:hAnsiTheme="minorHAnsi"/>
          <w:i/>
          <w:spacing w:val="27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disposizioni</w:t>
      </w:r>
      <w:r w:rsidR="001F4FCA" w:rsidRPr="001F4FCA">
        <w:rPr>
          <w:rFonts w:asciiTheme="minorHAnsi" w:eastAsia="Times New Roman" w:hAnsiTheme="minorHAnsi"/>
          <w:i/>
          <w:spacing w:val="28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in</w:t>
      </w:r>
      <w:r w:rsidR="001F4FCA" w:rsidRPr="001F4FCA">
        <w:rPr>
          <w:rFonts w:asciiTheme="minorHAnsi" w:eastAsia="Times New Roman" w:hAnsiTheme="minorHAnsi"/>
          <w:i/>
          <w:spacing w:val="27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materia</w:t>
      </w:r>
      <w:r w:rsidR="001F4FCA" w:rsidRPr="001F4FCA">
        <w:rPr>
          <w:rFonts w:asciiTheme="minorHAnsi" w:eastAsia="Times New Roman" w:hAnsiTheme="minorHAnsi"/>
          <w:i/>
          <w:spacing w:val="28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di</w:t>
      </w:r>
      <w:r w:rsidR="001F4FCA" w:rsidRPr="001F4FCA">
        <w:rPr>
          <w:rFonts w:asciiTheme="minorHAnsi" w:eastAsia="Times New Roman" w:hAnsiTheme="minorHAnsi"/>
          <w:i/>
          <w:spacing w:val="71"/>
          <w:w w:val="9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documentazione</w:t>
      </w:r>
      <w:r w:rsidR="001F4FCA" w:rsidRPr="001F4FCA">
        <w:rPr>
          <w:rFonts w:asciiTheme="minorHAnsi" w:eastAsia="Times New Roman" w:hAnsiTheme="minorHAnsi"/>
          <w:i/>
          <w:spacing w:val="18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antimafia,</w:t>
      </w:r>
      <w:r w:rsidR="001F4FCA" w:rsidRPr="001F4FCA">
        <w:rPr>
          <w:rFonts w:asciiTheme="minorHAnsi" w:eastAsia="Times New Roman" w:hAnsiTheme="minorHAnsi"/>
          <w:i/>
          <w:spacing w:val="1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a</w:t>
      </w:r>
      <w:r w:rsidR="001F4FCA" w:rsidRPr="001F4FCA">
        <w:rPr>
          <w:rFonts w:asciiTheme="minorHAnsi" w:eastAsia="Times New Roman" w:hAnsiTheme="minorHAnsi"/>
          <w:i/>
          <w:spacing w:val="2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norma</w:t>
      </w:r>
      <w:r w:rsidR="001F4FCA" w:rsidRPr="001F4FCA">
        <w:rPr>
          <w:rFonts w:asciiTheme="minorHAnsi" w:eastAsia="Times New Roman" w:hAnsiTheme="minorHAnsi"/>
          <w:i/>
          <w:spacing w:val="1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degli</w:t>
      </w:r>
      <w:r w:rsidR="001F4FCA" w:rsidRPr="001F4FCA">
        <w:rPr>
          <w:rFonts w:asciiTheme="minorHAnsi" w:eastAsia="Times New Roman" w:hAnsiTheme="minorHAnsi"/>
          <w:i/>
          <w:spacing w:val="1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articoli</w:t>
      </w:r>
      <w:r w:rsidR="001F4FCA" w:rsidRPr="001F4FCA">
        <w:rPr>
          <w:rFonts w:asciiTheme="minorHAnsi" w:eastAsia="Times New Roman" w:hAnsiTheme="minorHAnsi"/>
          <w:i/>
          <w:spacing w:val="2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1</w:t>
      </w:r>
      <w:r w:rsidR="001F4FCA" w:rsidRPr="001F4FCA">
        <w:rPr>
          <w:rFonts w:asciiTheme="minorHAnsi" w:eastAsia="Times New Roman" w:hAnsiTheme="minorHAnsi"/>
          <w:i/>
          <w:spacing w:val="1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e</w:t>
      </w:r>
      <w:r w:rsidR="001F4FCA" w:rsidRPr="001F4FCA">
        <w:rPr>
          <w:rFonts w:asciiTheme="minorHAnsi" w:eastAsia="Times New Roman" w:hAnsiTheme="minorHAnsi"/>
          <w:i/>
          <w:spacing w:val="18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2</w:t>
      </w:r>
      <w:r w:rsidR="001F4FCA" w:rsidRPr="001F4FCA">
        <w:rPr>
          <w:rFonts w:asciiTheme="minorHAnsi" w:eastAsia="Times New Roman" w:hAnsiTheme="minorHAnsi"/>
          <w:i/>
          <w:spacing w:val="2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della</w:t>
      </w:r>
      <w:r w:rsidR="001F4FCA" w:rsidRPr="001F4FCA">
        <w:rPr>
          <w:rFonts w:asciiTheme="minorHAnsi" w:eastAsia="Times New Roman" w:hAnsiTheme="minorHAnsi"/>
          <w:i/>
          <w:spacing w:val="1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legge</w:t>
      </w:r>
      <w:r w:rsidR="001F4FCA" w:rsidRPr="001F4FCA">
        <w:rPr>
          <w:rFonts w:asciiTheme="minorHAnsi" w:eastAsia="Times New Roman" w:hAnsiTheme="minorHAnsi"/>
          <w:i/>
          <w:spacing w:val="2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13</w:t>
      </w:r>
      <w:r w:rsidR="001F4FCA" w:rsidRPr="001F4FCA">
        <w:rPr>
          <w:rFonts w:asciiTheme="minorHAnsi" w:eastAsia="Times New Roman" w:hAnsiTheme="minorHAnsi"/>
          <w:i/>
          <w:spacing w:val="2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agosto</w:t>
      </w:r>
      <w:r w:rsidR="001F4FCA" w:rsidRPr="001F4FCA">
        <w:rPr>
          <w:rFonts w:asciiTheme="minorHAnsi" w:eastAsia="Times New Roman" w:hAnsiTheme="minorHAnsi"/>
          <w:i/>
          <w:spacing w:val="1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2010,</w:t>
      </w:r>
      <w:r w:rsidR="001F4FCA" w:rsidRPr="001F4FCA">
        <w:rPr>
          <w:rFonts w:asciiTheme="minorHAnsi" w:eastAsia="Times New Roman" w:hAnsiTheme="minorHAnsi"/>
          <w:i/>
          <w:spacing w:val="19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z w:val="22"/>
          <w:szCs w:val="22"/>
        </w:rPr>
        <w:t>n.</w:t>
      </w:r>
      <w:r w:rsidR="001F4FCA" w:rsidRPr="001F4FCA">
        <w:rPr>
          <w:rFonts w:asciiTheme="minorHAnsi" w:eastAsia="Times New Roman" w:hAnsiTheme="minorHAnsi"/>
          <w:i/>
          <w:spacing w:val="20"/>
          <w:sz w:val="22"/>
          <w:szCs w:val="22"/>
        </w:rPr>
        <w:t xml:space="preserve"> </w:t>
      </w:r>
      <w:r w:rsidR="001F4FCA" w:rsidRPr="001F4FCA">
        <w:rPr>
          <w:rFonts w:asciiTheme="minorHAnsi" w:eastAsia="Times New Roman" w:hAnsiTheme="minorHAnsi"/>
          <w:i/>
          <w:spacing w:val="-1"/>
          <w:sz w:val="22"/>
          <w:szCs w:val="22"/>
        </w:rPr>
        <w:t>136</w:t>
      </w:r>
      <w:r w:rsidR="001F4FCA" w:rsidRPr="001F4FCA">
        <w:rPr>
          <w:rFonts w:asciiTheme="minorHAnsi" w:eastAsia="Times New Roman" w:hAnsiTheme="minorHAnsi"/>
          <w:spacing w:val="-1"/>
          <w:sz w:val="22"/>
          <w:szCs w:val="22"/>
        </w:rPr>
        <w:t>”),</w:t>
      </w:r>
      <w:r w:rsidR="001F4FCA" w:rsidRPr="001F4FCA">
        <w:rPr>
          <w:rFonts w:asciiTheme="minorHAnsi" w:eastAsia="Times New Roman" w:hAnsiTheme="minorHAnsi"/>
          <w:spacing w:val="19"/>
          <w:sz w:val="22"/>
          <w:szCs w:val="22"/>
        </w:rPr>
        <w:t xml:space="preserve"> e s.m.i.</w:t>
      </w:r>
    </w:p>
    <w:p w:rsidR="00613850" w:rsidRPr="007B56FB" w:rsidRDefault="00613850" w:rsidP="007B56FB">
      <w:pPr>
        <w:rPr>
          <w:rFonts w:asciiTheme="minorHAnsi" w:hAnsiTheme="minorHAnsi"/>
          <w:sz w:val="24"/>
          <w:szCs w:val="24"/>
        </w:rPr>
      </w:pPr>
    </w:p>
    <w:p w:rsidR="00613850" w:rsidRDefault="00CA1D4F" w:rsidP="00CA1D4F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CA1D4F">
        <w:rPr>
          <w:rFonts w:asciiTheme="minorHAnsi" w:hAnsiTheme="minorHAnsi"/>
          <w:b/>
          <w:bCs/>
          <w:sz w:val="22"/>
          <w:szCs w:val="22"/>
        </w:rPr>
        <w:t>Il/la sottoscritto/a dichiara inoltre di essere informato/a, ai sensi del Regolamento Europeo 2016/679 (Regolamento in materia di protezione di dati personali) che i dati personali raccolti saranno trattati, anche con strumenti informatici, esclusivamente nell’ambito del procedimento per il quale la presente dichiarazione viene resa.</w:t>
      </w:r>
    </w:p>
    <w:p w:rsidR="00CA1D4F" w:rsidRPr="00F86C06" w:rsidRDefault="00CA1D4F" w:rsidP="00CA1D4F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12BAD" w:rsidRPr="00F12BAD" w:rsidRDefault="00F12BAD" w:rsidP="00F12BAD">
      <w:pPr>
        <w:jc w:val="both"/>
        <w:rPr>
          <w:rFonts w:ascii="Calibri" w:hAnsi="Calibri"/>
          <w:snapToGrid w:val="0"/>
        </w:rPr>
      </w:pPr>
      <w:r w:rsidRPr="00F12BAD">
        <w:rPr>
          <w:rFonts w:ascii="Calibri" w:hAnsi="Calibri"/>
          <w:snapToGrid w:val="0"/>
        </w:rPr>
        <w:t>_________________</w:t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  <w:t>__________________________________</w:t>
      </w:r>
    </w:p>
    <w:p w:rsidR="00F12BAD" w:rsidRPr="00F12BAD" w:rsidRDefault="00F12BAD" w:rsidP="00F12BAD">
      <w:r w:rsidRPr="00F12BAD">
        <w:rPr>
          <w:rFonts w:ascii="Calibri" w:hAnsi="Calibri"/>
          <w:snapToGrid w:val="0"/>
        </w:rPr>
        <w:t xml:space="preserve">Data        </w:t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  <w:t>Firma</w:t>
      </w:r>
      <w:r>
        <w:rPr>
          <w:rFonts w:ascii="Calibri" w:hAnsi="Calibri"/>
          <w:snapToGrid w:val="0"/>
        </w:rPr>
        <w:t xml:space="preserve"> leggibile del dichiarante</w:t>
      </w:r>
    </w:p>
    <w:p w:rsidR="00613850" w:rsidRDefault="00613850" w:rsidP="00613850">
      <w:pPr>
        <w:jc w:val="both"/>
        <w:rPr>
          <w:rFonts w:ascii="Helvetica" w:hAnsi="Helvetica"/>
          <w:vertAlign w:val="superscript"/>
        </w:rPr>
      </w:pPr>
    </w:p>
    <w:p w:rsidR="00613850" w:rsidRDefault="00613850" w:rsidP="00613850">
      <w:pPr>
        <w:jc w:val="both"/>
        <w:rPr>
          <w:rFonts w:ascii="Helvetica" w:hAnsi="Helvetica"/>
          <w:vertAlign w:val="superscript"/>
        </w:rPr>
      </w:pPr>
    </w:p>
    <w:p w:rsidR="00A71A5B" w:rsidRDefault="00A71A5B" w:rsidP="00613850">
      <w:pPr>
        <w:jc w:val="both"/>
        <w:rPr>
          <w:b/>
          <w:bCs/>
        </w:rPr>
      </w:pPr>
    </w:p>
    <w:p w:rsidR="00A71A5B" w:rsidRPr="000253A0" w:rsidRDefault="00613850" w:rsidP="000253A0">
      <w:pPr>
        <w:jc w:val="both"/>
        <w:rPr>
          <w:rFonts w:asciiTheme="minorHAnsi" w:hAnsiTheme="minorHAnsi"/>
        </w:rPr>
      </w:pPr>
      <w:r w:rsidRPr="0089428E">
        <w:rPr>
          <w:rFonts w:asciiTheme="minorHAnsi" w:hAnsiTheme="minorHAnsi"/>
          <w:b/>
          <w:bCs/>
        </w:rPr>
        <w:t xml:space="preserve">N.B.: </w:t>
      </w:r>
      <w:r w:rsidRPr="0089428E">
        <w:rPr>
          <w:rFonts w:asciiTheme="minorHAnsi" w:hAnsiTheme="minorHAnsi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</w:t>
      </w:r>
      <w:r w:rsidRPr="0089428E">
        <w:rPr>
          <w:rFonts w:asciiTheme="minorHAnsi" w:hAnsiTheme="minorHAnsi"/>
          <w:b/>
          <w:bCs/>
        </w:rPr>
        <w:t>sarà denunciato all’autorità giudiziaria</w:t>
      </w:r>
      <w:r w:rsidRPr="0089428E">
        <w:rPr>
          <w:rFonts w:asciiTheme="minorHAnsi" w:hAnsiTheme="minorHAnsi"/>
        </w:rPr>
        <w:t xml:space="preserve">. </w:t>
      </w:r>
      <w:r w:rsidR="00A71A5B" w:rsidRPr="000253A0">
        <w:rPr>
          <w:rFonts w:asciiTheme="minorHAnsi" w:hAnsiTheme="minorHAnsi"/>
          <w:b/>
          <w:bCs/>
          <w:u w:val="single"/>
        </w:rPr>
        <w:t>La dichiarazione dovrà essere accompagnata dalla fotocopia di un valido documento di identità del dichiarante, su cui sia apposta la firma leggibile in originale.</w:t>
      </w:r>
    </w:p>
    <w:p w:rsidR="00613850" w:rsidRPr="00D63F6B" w:rsidRDefault="00613850" w:rsidP="00613850">
      <w:pPr>
        <w:jc w:val="both"/>
        <w:rPr>
          <w:bCs/>
          <w:sz w:val="18"/>
          <w:szCs w:val="18"/>
        </w:rPr>
      </w:pPr>
      <w:r w:rsidRPr="00D63F6B">
        <w:rPr>
          <w:bCs/>
          <w:sz w:val="18"/>
          <w:szCs w:val="18"/>
        </w:rPr>
        <w:lastRenderedPageBreak/>
        <w:t>* Ove il richiedente è una società</w:t>
      </w:r>
      <w:r w:rsidR="002B0603" w:rsidRPr="00D63F6B">
        <w:rPr>
          <w:bCs/>
          <w:sz w:val="18"/>
          <w:szCs w:val="18"/>
        </w:rPr>
        <w:t>/ente</w:t>
      </w:r>
      <w:r w:rsidRPr="00D63F6B">
        <w:rPr>
          <w:bCs/>
          <w:sz w:val="18"/>
          <w:szCs w:val="18"/>
        </w:rPr>
        <w:t xml:space="preserve"> l’autocertifica</w:t>
      </w:r>
      <w:r w:rsidR="002B0603" w:rsidRPr="00D63F6B">
        <w:rPr>
          <w:bCs/>
          <w:sz w:val="18"/>
          <w:szCs w:val="18"/>
        </w:rPr>
        <w:t>zione dovrà essere prodotta dal</w:t>
      </w:r>
      <w:r w:rsidRPr="00D63F6B">
        <w:rPr>
          <w:bCs/>
          <w:sz w:val="18"/>
          <w:szCs w:val="18"/>
        </w:rPr>
        <w:t xml:space="preserve"> rappresentante legale e</w:t>
      </w:r>
      <w:r w:rsidR="0089428E" w:rsidRPr="00D63F6B">
        <w:rPr>
          <w:bCs/>
          <w:sz w:val="18"/>
          <w:szCs w:val="18"/>
        </w:rPr>
        <w:t xml:space="preserve"> da tutti gli amministratori. A </w:t>
      </w:r>
      <w:r w:rsidRPr="00D63F6B">
        <w:rPr>
          <w:bCs/>
          <w:sz w:val="18"/>
          <w:szCs w:val="18"/>
        </w:rPr>
        <w:t>titolo di chiarimento, si intende  che la dichiarazione dovrà essere resa:</w:t>
      </w:r>
    </w:p>
    <w:p w:rsidR="00613850" w:rsidRPr="00D63F6B" w:rsidRDefault="00613850" w:rsidP="00613850">
      <w:pPr>
        <w:pStyle w:val="Paragrafoelenco"/>
        <w:numPr>
          <w:ilvl w:val="0"/>
          <w:numId w:val="10"/>
        </w:numPr>
        <w:ind w:left="426" w:hanging="153"/>
        <w:jc w:val="both"/>
        <w:rPr>
          <w:bCs/>
          <w:sz w:val="18"/>
          <w:szCs w:val="18"/>
        </w:rPr>
      </w:pPr>
      <w:r w:rsidRPr="00D63F6B">
        <w:rPr>
          <w:bCs/>
          <w:sz w:val="18"/>
          <w:szCs w:val="18"/>
        </w:rPr>
        <w:t>per le ditte individuali: dal titolare;</w:t>
      </w:r>
    </w:p>
    <w:p w:rsidR="00613850" w:rsidRPr="00D63F6B" w:rsidRDefault="00613850" w:rsidP="00613850">
      <w:pPr>
        <w:pStyle w:val="Paragrafoelenco"/>
        <w:numPr>
          <w:ilvl w:val="0"/>
          <w:numId w:val="10"/>
        </w:numPr>
        <w:ind w:left="426" w:hanging="153"/>
        <w:jc w:val="both"/>
        <w:rPr>
          <w:bCs/>
          <w:sz w:val="18"/>
          <w:szCs w:val="18"/>
        </w:rPr>
      </w:pPr>
      <w:r w:rsidRPr="00D63F6B">
        <w:rPr>
          <w:bCs/>
          <w:sz w:val="18"/>
          <w:szCs w:val="18"/>
        </w:rPr>
        <w:t>per le società in nome collettivo: da ciascuno dei soci;</w:t>
      </w:r>
    </w:p>
    <w:p w:rsidR="00613850" w:rsidRPr="00D63F6B" w:rsidRDefault="00613850" w:rsidP="00613850">
      <w:pPr>
        <w:pStyle w:val="Paragrafoelenco"/>
        <w:numPr>
          <w:ilvl w:val="0"/>
          <w:numId w:val="10"/>
        </w:numPr>
        <w:ind w:left="426" w:hanging="153"/>
        <w:jc w:val="both"/>
        <w:rPr>
          <w:bCs/>
          <w:sz w:val="18"/>
          <w:szCs w:val="18"/>
        </w:rPr>
      </w:pPr>
      <w:r w:rsidRPr="00D63F6B">
        <w:rPr>
          <w:bCs/>
          <w:sz w:val="18"/>
          <w:szCs w:val="18"/>
        </w:rPr>
        <w:t>per le società in accomandita semplice: da ciascun socio accomandatario;</w:t>
      </w:r>
    </w:p>
    <w:p w:rsidR="00613850" w:rsidRPr="00D63F6B" w:rsidRDefault="00613850" w:rsidP="00613850">
      <w:pPr>
        <w:pStyle w:val="Paragrafoelenco"/>
        <w:numPr>
          <w:ilvl w:val="0"/>
          <w:numId w:val="10"/>
        </w:numPr>
        <w:ind w:left="426" w:hanging="153"/>
        <w:jc w:val="both"/>
        <w:rPr>
          <w:bCs/>
          <w:sz w:val="18"/>
          <w:szCs w:val="18"/>
        </w:rPr>
      </w:pPr>
      <w:r w:rsidRPr="00D63F6B">
        <w:rPr>
          <w:bCs/>
          <w:sz w:val="18"/>
          <w:szCs w:val="18"/>
        </w:rPr>
        <w:t>per gli altri tipi di società: da ciascun amministratore munito di poteri di rappresentanza e da ciascun componente l’organo di amministrazione.</w:t>
      </w:r>
    </w:p>
    <w:p w:rsidR="00613850" w:rsidRPr="00D63F6B" w:rsidRDefault="00613850" w:rsidP="00613850">
      <w:pPr>
        <w:ind w:left="240" w:hanging="240"/>
        <w:jc w:val="both"/>
        <w:rPr>
          <w:bCs/>
          <w:sz w:val="18"/>
          <w:szCs w:val="18"/>
        </w:rPr>
      </w:pPr>
    </w:p>
    <w:p w:rsidR="00613850" w:rsidRPr="00D63F6B" w:rsidRDefault="00613850" w:rsidP="00613850">
      <w:pPr>
        <w:jc w:val="both"/>
        <w:rPr>
          <w:rFonts w:ascii="Helvetica" w:hAnsi="Helvetica"/>
          <w:sz w:val="18"/>
          <w:szCs w:val="18"/>
          <w:vertAlign w:val="superscript"/>
        </w:rPr>
      </w:pPr>
    </w:p>
    <w:p w:rsidR="00613850" w:rsidRPr="00D63F6B" w:rsidRDefault="00613850" w:rsidP="00613850">
      <w:pPr>
        <w:widowControl w:val="0"/>
        <w:spacing w:before="12" w:line="220" w:lineRule="exact"/>
        <w:rPr>
          <w:rFonts w:ascii="Calibri" w:eastAsia="Calibri" w:hAnsi="Calibri"/>
          <w:sz w:val="18"/>
          <w:szCs w:val="18"/>
          <w:lang w:eastAsia="en-US"/>
        </w:rPr>
      </w:pPr>
    </w:p>
    <w:p w:rsidR="00613850" w:rsidRPr="00D63F6B" w:rsidRDefault="00613850" w:rsidP="00613850">
      <w:pPr>
        <w:widowControl w:val="0"/>
        <w:spacing w:before="73"/>
        <w:ind w:right="14"/>
        <w:jc w:val="center"/>
        <w:rPr>
          <w:rFonts w:eastAsia="Times New Roman"/>
          <w:sz w:val="18"/>
          <w:szCs w:val="18"/>
          <w:lang w:eastAsia="en-US"/>
        </w:rPr>
      </w:pPr>
      <w:r w:rsidRPr="00D63F6B">
        <w:rPr>
          <w:rFonts w:eastAsia="Times New Roman"/>
          <w:i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D2CBCB" wp14:editId="19E0EDBC">
                <wp:simplePos x="0" y="0"/>
                <wp:positionH relativeFrom="page">
                  <wp:posOffset>554990</wp:posOffset>
                </wp:positionH>
                <wp:positionV relativeFrom="paragraph">
                  <wp:posOffset>-24130</wp:posOffset>
                </wp:positionV>
                <wp:extent cx="6451600" cy="1270"/>
                <wp:effectExtent l="12065" t="13970" r="133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270"/>
                          <a:chOff x="874" y="-38"/>
                          <a:chExt cx="101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74" y="-38"/>
                            <a:ext cx="10160" cy="2"/>
                          </a:xfrm>
                          <a:custGeom>
                            <a:avLst/>
                            <a:gdLst>
                              <a:gd name="T0" fmla="+- 0 874 874"/>
                              <a:gd name="T1" fmla="*/ T0 w 10160"/>
                              <a:gd name="T2" fmla="+- 0 11034 874"/>
                              <a:gd name="T3" fmla="*/ T2 w 10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</a:path>
                            </a:pathLst>
                          </a:custGeom>
                          <a:noFill/>
                          <a:ln w="5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55F07" id="Group 2" o:spid="_x0000_s1026" style="position:absolute;margin-left:43.7pt;margin-top:-1.9pt;width:508pt;height:.1pt;z-index:-251657216;mso-position-horizontal-relative:page" coordorigin="874,-38" coordsize="10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">
                <v:shape id="Freeform 3" o:spid="_x0000_s1027" style="position:absolute;left:874;top:-38;width:10160;height:2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" path="m,l10160,e" filled="f" strokeweight=".14172mm">
                  <v:path arrowok="t" o:connecttype="custom" o:connectlocs="0,0;10160,0" o:connectangles="0,0"/>
                </v:shape>
                <w10:wrap anchorx="page"/>
              </v:group>
            </w:pict>
          </mc:Fallback>
        </mc:AlternateConten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D.Lgs. </w:t>
      </w:r>
      <w:r w:rsidRPr="00D63F6B">
        <w:rPr>
          <w:rFonts w:eastAsia="Times New Roman"/>
          <w:i/>
          <w:sz w:val="18"/>
          <w:szCs w:val="18"/>
          <w:lang w:eastAsia="en-US"/>
        </w:rPr>
        <w:t>6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settembre 2011, </w:t>
      </w:r>
      <w:r w:rsidRPr="00D63F6B">
        <w:rPr>
          <w:rFonts w:eastAsia="Times New Roman"/>
          <w:i/>
          <w:sz w:val="18"/>
          <w:szCs w:val="18"/>
          <w:lang w:eastAsia="en-US"/>
        </w:rPr>
        <w:t>n.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159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="00AC6589" w:rsidRPr="00D63F6B">
        <w:rPr>
          <w:rFonts w:eastAsia="Times New Roman"/>
          <w:i/>
          <w:spacing w:val="-2"/>
          <w:sz w:val="18"/>
          <w:szCs w:val="18"/>
          <w:lang w:eastAsia="en-US"/>
        </w:rPr>
        <w:t>ss.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mm.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ii</w:t>
      </w:r>
      <w:r w:rsidR="00AC6589" w:rsidRPr="00D63F6B">
        <w:rPr>
          <w:rFonts w:eastAsia="Times New Roman"/>
          <w:i/>
          <w:sz w:val="18"/>
          <w:szCs w:val="18"/>
          <w:lang w:eastAsia="en-US"/>
        </w:rPr>
        <w:t>.</w:t>
      </w:r>
    </w:p>
    <w:p w:rsidR="00613850" w:rsidRPr="00D63F6B" w:rsidRDefault="00613850" w:rsidP="007B56FB">
      <w:pPr>
        <w:widowControl w:val="0"/>
        <w:spacing w:before="1"/>
        <w:ind w:right="-1"/>
        <w:jc w:val="center"/>
        <w:rPr>
          <w:rFonts w:eastAsia="Times New Roman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“Codice delle leggi antimafia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delle misure </w:t>
      </w:r>
      <w:r w:rsidRPr="00D63F6B">
        <w:rPr>
          <w:rFonts w:eastAsia="Times New Roman"/>
          <w:i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prevenzione, nonché nuove</w:t>
      </w:r>
      <w:r w:rsidRPr="00D63F6B">
        <w:rPr>
          <w:rFonts w:eastAsia="Times New Roman"/>
          <w:i/>
          <w:spacing w:val="-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disposizioni in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materia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documentazione antimafia, </w:t>
      </w:r>
      <w:r w:rsidRPr="00D63F6B">
        <w:rPr>
          <w:rFonts w:eastAsia="Times New Roman"/>
          <w:i/>
          <w:sz w:val="18"/>
          <w:szCs w:val="18"/>
          <w:lang w:eastAsia="en-US"/>
        </w:rPr>
        <w:t>a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norma</w:t>
      </w:r>
      <w:r w:rsidR="007B56FB"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degli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articoli </w:t>
      </w:r>
      <w:r w:rsidRPr="00D63F6B">
        <w:rPr>
          <w:rFonts w:eastAsia="Times New Roman"/>
          <w:i/>
          <w:sz w:val="18"/>
          <w:szCs w:val="18"/>
          <w:lang w:eastAsia="en-US"/>
        </w:rPr>
        <w:t>1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2</w:t>
      </w:r>
      <w:r w:rsidRPr="00D63F6B">
        <w:rPr>
          <w:rFonts w:eastAsia="Times New Roman"/>
          <w:i/>
          <w:spacing w:val="10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della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legge </w:t>
      </w:r>
      <w:r w:rsidRPr="00D63F6B">
        <w:rPr>
          <w:rFonts w:eastAsia="Times New Roman"/>
          <w:i/>
          <w:sz w:val="18"/>
          <w:szCs w:val="18"/>
          <w:lang w:eastAsia="en-US"/>
        </w:rPr>
        <w:t>13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agosto 2010, </w:t>
      </w:r>
      <w:r w:rsidRPr="00D63F6B">
        <w:rPr>
          <w:rFonts w:eastAsia="Times New Roman"/>
          <w:i/>
          <w:sz w:val="18"/>
          <w:szCs w:val="18"/>
          <w:lang w:eastAsia="en-US"/>
        </w:rPr>
        <w:t>n.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136”</w:t>
      </w:r>
    </w:p>
    <w:p w:rsidR="00613850" w:rsidRPr="00D63F6B" w:rsidRDefault="00613850" w:rsidP="00613850">
      <w:pPr>
        <w:widowControl w:val="0"/>
        <w:spacing w:before="38"/>
        <w:ind w:right="12"/>
        <w:jc w:val="center"/>
        <w:rPr>
          <w:rFonts w:eastAsia="Times New Roman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Art. 67(Effetti delle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misure di prevenzione)</w:t>
      </w:r>
    </w:p>
    <w:p w:rsidR="00D63F6B" w:rsidRPr="00D63F6B" w:rsidRDefault="00D63F6B" w:rsidP="00D63F6B">
      <w:pPr>
        <w:widowControl w:val="0"/>
        <w:numPr>
          <w:ilvl w:val="0"/>
          <w:numId w:val="12"/>
        </w:numPr>
        <w:tabs>
          <w:tab w:val="left" w:pos="287"/>
        </w:tabs>
        <w:spacing w:before="95" w:line="182" w:lineRule="exact"/>
        <w:ind w:left="112" w:right="122" w:firstLine="0"/>
        <w:jc w:val="both"/>
        <w:rPr>
          <w:rFonts w:eastAsia="Times New Roman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Le</w:t>
      </w:r>
      <w:r w:rsidRPr="00D63F6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persone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alle</w:t>
      </w:r>
      <w:r w:rsidRPr="00D63F6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quali</w:t>
      </w:r>
      <w:r w:rsidRPr="00D63F6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sia</w:t>
      </w:r>
      <w:r w:rsidRPr="00D63F6B">
        <w:rPr>
          <w:rFonts w:eastAsia="Times New Roman"/>
          <w:i/>
          <w:spacing w:val="1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stata</w:t>
      </w:r>
      <w:r w:rsidRPr="00D63F6B">
        <w:rPr>
          <w:rFonts w:eastAsia="Times New Roman"/>
          <w:i/>
          <w:spacing w:val="1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applicata</w:t>
      </w:r>
      <w:r w:rsidRPr="00D63F6B">
        <w:rPr>
          <w:rFonts w:eastAsia="Times New Roman"/>
          <w:i/>
          <w:spacing w:val="1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con</w:t>
      </w:r>
      <w:r w:rsidRPr="00D63F6B">
        <w:rPr>
          <w:rFonts w:eastAsia="Times New Roman"/>
          <w:i/>
          <w:spacing w:val="1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provvedimento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definitivo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una</w:t>
      </w:r>
      <w:r w:rsidRPr="00D63F6B">
        <w:rPr>
          <w:rFonts w:eastAsia="Times New Roman"/>
          <w:i/>
          <w:spacing w:val="1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delle</w:t>
      </w:r>
      <w:r w:rsidRPr="00D63F6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misure</w:t>
      </w:r>
      <w:r w:rsidRPr="00D63F6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prevenzione</w:t>
      </w:r>
      <w:r w:rsidRPr="00D63F6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previste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dal</w:t>
      </w:r>
      <w:r w:rsidRPr="00D63F6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libro</w:t>
      </w:r>
      <w:r w:rsidRPr="00D63F6B">
        <w:rPr>
          <w:rFonts w:eastAsia="Times New Roman"/>
          <w:i/>
          <w:spacing w:val="1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I,</w:t>
      </w:r>
      <w:r w:rsidRPr="00D63F6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titolo</w:t>
      </w:r>
      <w:r w:rsidRPr="00D63F6B">
        <w:rPr>
          <w:rFonts w:eastAsia="Times New Roman"/>
          <w:i/>
          <w:spacing w:val="1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I,</w:t>
      </w:r>
      <w:r w:rsidRPr="00D63F6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capo</w:t>
      </w:r>
      <w:r w:rsidRPr="00D63F6B">
        <w:rPr>
          <w:rFonts w:eastAsia="Times New Roman"/>
          <w:i/>
          <w:spacing w:val="1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II</w:t>
      </w:r>
      <w:r w:rsidRPr="00D63F6B">
        <w:rPr>
          <w:rFonts w:eastAsia="Times New Roman"/>
          <w:i/>
          <w:spacing w:val="1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non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possono</w:t>
      </w:r>
      <w:r w:rsidRPr="00D63F6B">
        <w:rPr>
          <w:rFonts w:eastAsia="Times New Roman"/>
          <w:i/>
          <w:spacing w:val="9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ottenere:</w:t>
      </w:r>
    </w:p>
    <w:p w:rsidR="00D63F6B" w:rsidRPr="00D63F6B" w:rsidRDefault="00D63F6B" w:rsidP="00D63F6B">
      <w:pPr>
        <w:widowControl w:val="0"/>
        <w:numPr>
          <w:ilvl w:val="1"/>
          <w:numId w:val="12"/>
        </w:numPr>
        <w:tabs>
          <w:tab w:val="left" w:pos="556"/>
        </w:tabs>
        <w:spacing w:line="183" w:lineRule="exact"/>
        <w:ind w:left="112" w:firstLine="283"/>
        <w:rPr>
          <w:rFonts w:eastAsia="Times New Roman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licenze </w:t>
      </w:r>
      <w:r w:rsidRPr="00D63F6B">
        <w:rPr>
          <w:rFonts w:eastAsia="Times New Roman"/>
          <w:i/>
          <w:sz w:val="18"/>
          <w:szCs w:val="18"/>
          <w:lang w:eastAsia="en-US"/>
        </w:rPr>
        <w:t>o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autorizzazioni </w:t>
      </w:r>
      <w:r w:rsidRPr="00D63F6B">
        <w:rPr>
          <w:rFonts w:eastAsia="Times New Roman"/>
          <w:i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polizia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commercio;</w:t>
      </w:r>
    </w:p>
    <w:p w:rsidR="00D63F6B" w:rsidRPr="00D63F6B" w:rsidRDefault="00D63F6B" w:rsidP="00D63F6B">
      <w:pPr>
        <w:widowControl w:val="0"/>
        <w:numPr>
          <w:ilvl w:val="1"/>
          <w:numId w:val="12"/>
        </w:numPr>
        <w:tabs>
          <w:tab w:val="left" w:pos="556"/>
        </w:tabs>
        <w:spacing w:line="183" w:lineRule="exact"/>
        <w:ind w:left="567" w:hanging="172"/>
        <w:rPr>
          <w:rFonts w:eastAsia="Times New Roman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concessioni</w:t>
      </w:r>
      <w:r w:rsidRPr="00D63F6B">
        <w:rPr>
          <w:rFonts w:eastAsia="Times New Roman"/>
          <w:i/>
          <w:spacing w:val="2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2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acque</w:t>
      </w:r>
      <w:r w:rsidRPr="00D63F6B">
        <w:rPr>
          <w:rFonts w:eastAsia="Times New Roman"/>
          <w:i/>
          <w:spacing w:val="2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pubbliche</w:t>
      </w:r>
      <w:r w:rsidRPr="00D63F6B">
        <w:rPr>
          <w:rFonts w:eastAsia="Times New Roman"/>
          <w:i/>
          <w:spacing w:val="2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2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diritti</w:t>
      </w:r>
      <w:r w:rsidRPr="00D63F6B">
        <w:rPr>
          <w:rFonts w:eastAsia="Times New Roman"/>
          <w:i/>
          <w:spacing w:val="2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ad</w:t>
      </w:r>
      <w:r w:rsidRPr="00D63F6B">
        <w:rPr>
          <w:rFonts w:eastAsia="Times New Roman"/>
          <w:i/>
          <w:spacing w:val="2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esse</w:t>
      </w:r>
      <w:r w:rsidRPr="00D63F6B">
        <w:rPr>
          <w:rFonts w:eastAsia="Times New Roman"/>
          <w:i/>
          <w:spacing w:val="27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inerenti</w:t>
      </w:r>
      <w:r w:rsidRPr="00D63F6B">
        <w:rPr>
          <w:rFonts w:eastAsia="Times New Roman"/>
          <w:i/>
          <w:spacing w:val="2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nonché</w:t>
      </w:r>
      <w:r w:rsidRPr="00D63F6B">
        <w:rPr>
          <w:rFonts w:eastAsia="Times New Roman"/>
          <w:i/>
          <w:spacing w:val="27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concessioni</w:t>
      </w:r>
      <w:r w:rsidRPr="00D63F6B">
        <w:rPr>
          <w:rFonts w:eastAsia="Times New Roman"/>
          <w:i/>
          <w:spacing w:val="2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2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beni</w:t>
      </w:r>
      <w:r w:rsidRPr="00D63F6B">
        <w:rPr>
          <w:rFonts w:eastAsia="Times New Roman"/>
          <w:i/>
          <w:spacing w:val="2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demaniali</w:t>
      </w:r>
      <w:r w:rsidRPr="00D63F6B">
        <w:rPr>
          <w:rFonts w:eastAsia="Times New Roman"/>
          <w:i/>
          <w:spacing w:val="2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allorché</w:t>
      </w:r>
      <w:r w:rsidRPr="00D63F6B">
        <w:rPr>
          <w:rFonts w:eastAsia="Times New Roman"/>
          <w:i/>
          <w:spacing w:val="2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siano</w:t>
      </w:r>
      <w:r w:rsidRPr="00D63F6B">
        <w:rPr>
          <w:rFonts w:eastAsia="Times New Roman"/>
          <w:i/>
          <w:spacing w:val="2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richieste</w:t>
      </w:r>
      <w:r w:rsidRPr="00D63F6B">
        <w:rPr>
          <w:rFonts w:eastAsia="Times New Roman"/>
          <w:i/>
          <w:spacing w:val="27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per</w:t>
      </w:r>
      <w:r w:rsidRPr="00D63F6B">
        <w:rPr>
          <w:rFonts w:eastAsia="Times New Roman"/>
          <w:i/>
          <w:spacing w:val="27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l’esercizio</w:t>
      </w:r>
      <w:r w:rsidRPr="00D63F6B">
        <w:rPr>
          <w:rFonts w:eastAsia="Times New Roman"/>
          <w:i/>
          <w:spacing w:val="2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2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attività</w:t>
      </w:r>
      <w:r w:rsidRPr="00D63F6B">
        <w:rPr>
          <w:rFonts w:eastAsia="Times New Roman"/>
          <w:i/>
          <w:spacing w:val="57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imprenditoriali;</w:t>
      </w:r>
    </w:p>
    <w:p w:rsidR="00D63F6B" w:rsidRPr="00D63F6B" w:rsidRDefault="00D63F6B" w:rsidP="00D63F6B">
      <w:pPr>
        <w:widowControl w:val="0"/>
        <w:numPr>
          <w:ilvl w:val="1"/>
          <w:numId w:val="12"/>
        </w:numPr>
        <w:tabs>
          <w:tab w:val="left" w:pos="556"/>
        </w:tabs>
        <w:spacing w:line="183" w:lineRule="exact"/>
        <w:ind w:left="112" w:firstLine="283"/>
        <w:rPr>
          <w:rFonts w:eastAsia="Times New Roman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concessioni di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costruzione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gestione di opere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riguardanti </w:t>
      </w:r>
      <w:r w:rsidRPr="00D63F6B">
        <w:rPr>
          <w:rFonts w:eastAsia="Times New Roman"/>
          <w:i/>
          <w:sz w:val="18"/>
          <w:szCs w:val="18"/>
          <w:lang w:eastAsia="en-US"/>
        </w:rPr>
        <w:t>la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pubblica amministrazione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concessioni </w:t>
      </w:r>
      <w:r w:rsidRPr="00D63F6B">
        <w:rPr>
          <w:rFonts w:eastAsia="Times New Roman"/>
          <w:i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servizi pubblici;</w:t>
      </w:r>
    </w:p>
    <w:p w:rsidR="00D63F6B" w:rsidRPr="00D63F6B" w:rsidRDefault="00D63F6B" w:rsidP="00D63F6B">
      <w:pPr>
        <w:widowControl w:val="0"/>
        <w:numPr>
          <w:ilvl w:val="1"/>
          <w:numId w:val="12"/>
        </w:numPr>
        <w:tabs>
          <w:tab w:val="left" w:pos="580"/>
        </w:tabs>
        <w:spacing w:line="183" w:lineRule="exact"/>
        <w:ind w:left="567" w:hanging="172"/>
        <w:rPr>
          <w:rFonts w:eastAsia="Times New Roman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iscrizioni</w:t>
      </w:r>
      <w:r w:rsidRPr="00D63F6B">
        <w:rPr>
          <w:rFonts w:eastAsia="Times New Roman"/>
          <w:i/>
          <w:spacing w:val="2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negli</w:t>
      </w:r>
      <w:r w:rsidRPr="00D63F6B">
        <w:rPr>
          <w:rFonts w:eastAsia="Times New Roman"/>
          <w:i/>
          <w:spacing w:val="2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elenchi</w:t>
      </w:r>
      <w:r w:rsidRPr="00D63F6B">
        <w:rPr>
          <w:rFonts w:eastAsia="Times New Roman"/>
          <w:i/>
          <w:spacing w:val="2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2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appaltatori</w:t>
      </w:r>
      <w:r w:rsidRPr="00D63F6B">
        <w:rPr>
          <w:rFonts w:eastAsia="Times New Roman"/>
          <w:i/>
          <w:spacing w:val="2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o</w:t>
      </w:r>
      <w:r w:rsidRPr="00D63F6B">
        <w:rPr>
          <w:rFonts w:eastAsia="Times New Roman"/>
          <w:i/>
          <w:spacing w:val="2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2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fornitori</w:t>
      </w:r>
      <w:r w:rsidRPr="00D63F6B">
        <w:rPr>
          <w:rFonts w:eastAsia="Times New Roman"/>
          <w:i/>
          <w:spacing w:val="2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2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opere,</w:t>
      </w:r>
      <w:r w:rsidRPr="00D63F6B">
        <w:rPr>
          <w:rFonts w:eastAsia="Times New Roman"/>
          <w:i/>
          <w:spacing w:val="2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beni</w:t>
      </w:r>
      <w:r w:rsidRPr="00D63F6B">
        <w:rPr>
          <w:rFonts w:eastAsia="Times New Roman"/>
          <w:i/>
          <w:spacing w:val="2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2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servizi</w:t>
      </w:r>
      <w:r w:rsidRPr="00D63F6B">
        <w:rPr>
          <w:rFonts w:eastAsia="Times New Roman"/>
          <w:i/>
          <w:spacing w:val="2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riguardanti</w:t>
      </w:r>
      <w:r w:rsidRPr="00D63F6B">
        <w:rPr>
          <w:rFonts w:eastAsia="Times New Roman"/>
          <w:i/>
          <w:spacing w:val="2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la</w:t>
      </w:r>
      <w:r w:rsidRPr="00D63F6B">
        <w:rPr>
          <w:rFonts w:eastAsia="Times New Roman"/>
          <w:i/>
          <w:spacing w:val="2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pubblica</w:t>
      </w:r>
      <w:r w:rsidRPr="00D63F6B">
        <w:rPr>
          <w:rFonts w:eastAsia="Times New Roman"/>
          <w:i/>
          <w:spacing w:val="26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amministrazione,</w:t>
      </w:r>
      <w:r w:rsidRPr="00D63F6B">
        <w:rPr>
          <w:rFonts w:eastAsia="Times New Roman"/>
          <w:i/>
          <w:spacing w:val="2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nei</w:t>
      </w:r>
      <w:r w:rsidRPr="00D63F6B">
        <w:rPr>
          <w:rFonts w:eastAsia="Times New Roman"/>
          <w:i/>
          <w:spacing w:val="2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registri</w:t>
      </w:r>
      <w:r w:rsidRPr="00D63F6B">
        <w:rPr>
          <w:rFonts w:eastAsia="Times New Roman"/>
          <w:i/>
          <w:spacing w:val="2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della</w:t>
      </w:r>
      <w:r w:rsidRPr="00D63F6B">
        <w:rPr>
          <w:rFonts w:eastAsia="Times New Roman"/>
          <w:i/>
          <w:spacing w:val="2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camera</w:t>
      </w:r>
      <w:r w:rsidRPr="00D63F6B">
        <w:rPr>
          <w:rFonts w:eastAsia="Times New Roman"/>
          <w:i/>
          <w:spacing w:val="26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67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commercio </w:t>
      </w:r>
      <w:r w:rsidRPr="00D63F6B">
        <w:rPr>
          <w:rFonts w:eastAsia="Times New Roman"/>
          <w:i/>
          <w:sz w:val="18"/>
          <w:szCs w:val="18"/>
          <w:lang w:eastAsia="en-US"/>
        </w:rPr>
        <w:t>per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l’esercizio del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commercio all’ingrosso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nei registri di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commissionari astatori presso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i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mercati annonari all’ingrosso;</w:t>
      </w:r>
    </w:p>
    <w:p w:rsidR="00D63F6B" w:rsidRPr="00D63F6B" w:rsidRDefault="00D63F6B" w:rsidP="00D63F6B">
      <w:pPr>
        <w:widowControl w:val="0"/>
        <w:numPr>
          <w:ilvl w:val="1"/>
          <w:numId w:val="12"/>
        </w:numPr>
        <w:tabs>
          <w:tab w:val="left" w:pos="556"/>
        </w:tabs>
        <w:spacing w:line="183" w:lineRule="exact"/>
        <w:ind w:left="112" w:firstLine="283"/>
        <w:rPr>
          <w:rFonts w:eastAsia="Times New Roman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attestazioni </w:t>
      </w:r>
      <w:r w:rsidRPr="00D63F6B">
        <w:rPr>
          <w:rFonts w:eastAsia="Times New Roman"/>
          <w:i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qualificazione </w:t>
      </w:r>
      <w:r w:rsidRPr="00D63F6B">
        <w:rPr>
          <w:rFonts w:eastAsia="Times New Roman"/>
          <w:i/>
          <w:sz w:val="18"/>
          <w:szCs w:val="18"/>
          <w:lang w:eastAsia="en-US"/>
        </w:rPr>
        <w:t>per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eseguire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lavori pubblici;</w:t>
      </w:r>
    </w:p>
    <w:p w:rsidR="00D63F6B" w:rsidRPr="00D63F6B" w:rsidRDefault="00D63F6B" w:rsidP="00D63F6B">
      <w:pPr>
        <w:widowControl w:val="0"/>
        <w:numPr>
          <w:ilvl w:val="1"/>
          <w:numId w:val="12"/>
        </w:numPr>
        <w:tabs>
          <w:tab w:val="left" w:pos="556"/>
        </w:tabs>
        <w:spacing w:line="183" w:lineRule="exact"/>
        <w:ind w:left="567" w:hanging="172"/>
        <w:rPr>
          <w:rFonts w:eastAsia="Times New Roman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altre</w:t>
      </w:r>
      <w:r w:rsidRPr="00D63F6B">
        <w:rPr>
          <w:rFonts w:eastAsia="Times New Roman"/>
          <w:i/>
          <w:spacing w:val="37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iscrizioni</w:t>
      </w:r>
      <w:r w:rsidRPr="00D63F6B">
        <w:rPr>
          <w:rFonts w:eastAsia="Times New Roman"/>
          <w:i/>
          <w:spacing w:val="37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o</w:t>
      </w:r>
      <w:r w:rsidRPr="00D63F6B">
        <w:rPr>
          <w:rFonts w:eastAsia="Times New Roman"/>
          <w:i/>
          <w:spacing w:val="3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provvedimenti</w:t>
      </w:r>
      <w:r w:rsidRPr="00D63F6B">
        <w:rPr>
          <w:rFonts w:eastAsia="Times New Roman"/>
          <w:i/>
          <w:spacing w:val="3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 xml:space="preserve">a 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contenuto</w:t>
      </w:r>
      <w:r w:rsidRPr="00D63F6B">
        <w:rPr>
          <w:rFonts w:eastAsia="Times New Roman"/>
          <w:i/>
          <w:spacing w:val="3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autorizzatorio,</w:t>
      </w:r>
      <w:r w:rsidRPr="00D63F6B">
        <w:rPr>
          <w:rFonts w:eastAsia="Times New Roman"/>
          <w:i/>
          <w:spacing w:val="37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concessorio,</w:t>
      </w:r>
      <w:r w:rsidRPr="00D63F6B">
        <w:rPr>
          <w:rFonts w:eastAsia="Times New Roman"/>
          <w:i/>
          <w:spacing w:val="37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o</w:t>
      </w:r>
      <w:r w:rsidRPr="00D63F6B">
        <w:rPr>
          <w:rFonts w:eastAsia="Times New Roman"/>
          <w:i/>
          <w:spacing w:val="3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abilitativo</w:t>
      </w:r>
      <w:r w:rsidRPr="00D63F6B">
        <w:rPr>
          <w:rFonts w:eastAsia="Times New Roman"/>
          <w:i/>
          <w:spacing w:val="3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per</w:t>
      </w:r>
      <w:r w:rsidRPr="00D63F6B">
        <w:rPr>
          <w:rFonts w:eastAsia="Times New Roman"/>
          <w:i/>
          <w:spacing w:val="36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lo</w:t>
      </w:r>
      <w:r w:rsidRPr="00D63F6B">
        <w:rPr>
          <w:rFonts w:eastAsia="Times New Roman"/>
          <w:i/>
          <w:spacing w:val="40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svolgimento</w:t>
      </w:r>
      <w:r w:rsidRPr="00D63F6B">
        <w:rPr>
          <w:rFonts w:eastAsia="Times New Roman"/>
          <w:i/>
          <w:spacing w:val="3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37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attività</w:t>
      </w:r>
      <w:r w:rsidRPr="00D63F6B">
        <w:rPr>
          <w:rFonts w:eastAsia="Times New Roman"/>
          <w:i/>
          <w:spacing w:val="40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imprenditoriali,</w:t>
      </w:r>
      <w:r w:rsidRPr="00D63F6B">
        <w:rPr>
          <w:rFonts w:eastAsia="Times New Roman"/>
          <w:i/>
          <w:spacing w:val="39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comunque</w:t>
      </w:r>
      <w:r w:rsidRPr="00D63F6B">
        <w:rPr>
          <w:rFonts w:eastAsia="Times New Roman"/>
          <w:i/>
          <w:spacing w:val="6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denominati;</w:t>
      </w:r>
    </w:p>
    <w:p w:rsidR="00D63F6B" w:rsidRPr="00D63F6B" w:rsidRDefault="00D63F6B" w:rsidP="00D63F6B">
      <w:pPr>
        <w:widowControl w:val="0"/>
        <w:numPr>
          <w:ilvl w:val="1"/>
          <w:numId w:val="12"/>
        </w:numPr>
        <w:tabs>
          <w:tab w:val="left" w:pos="560"/>
        </w:tabs>
        <w:spacing w:line="183" w:lineRule="exact"/>
        <w:ind w:left="567" w:hanging="172"/>
        <w:rPr>
          <w:rFonts w:eastAsia="Times New Roman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contributi,</w:t>
      </w:r>
      <w:r w:rsidRPr="00D63F6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finanziamenti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o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mutui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agevolati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ed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altre</w:t>
      </w:r>
      <w:r w:rsidRPr="00D63F6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erogazioni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dello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stesso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tipo,</w:t>
      </w:r>
      <w:r w:rsidRPr="00D63F6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comunque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denominate,</w:t>
      </w:r>
      <w:r w:rsidRPr="00D63F6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concessi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o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erogati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da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parte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dello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Stato,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altri</w:t>
      </w:r>
      <w:r w:rsidRPr="00D63F6B">
        <w:rPr>
          <w:rFonts w:eastAsia="Times New Roman"/>
          <w:i/>
          <w:spacing w:val="97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enti pubblici </w:t>
      </w:r>
      <w:r w:rsidRPr="00D63F6B">
        <w:rPr>
          <w:rFonts w:eastAsia="Times New Roman"/>
          <w:i/>
          <w:sz w:val="18"/>
          <w:szCs w:val="18"/>
          <w:lang w:eastAsia="en-US"/>
        </w:rPr>
        <w:t>o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delle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Comunità europee, </w:t>
      </w:r>
      <w:r w:rsidRPr="00D63F6B">
        <w:rPr>
          <w:rFonts w:eastAsia="Times New Roman"/>
          <w:i/>
          <w:sz w:val="18"/>
          <w:szCs w:val="18"/>
          <w:lang w:eastAsia="en-US"/>
        </w:rPr>
        <w:t>per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lo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svolgimento </w:t>
      </w:r>
      <w:r w:rsidRPr="00D63F6B">
        <w:rPr>
          <w:rFonts w:eastAsia="Times New Roman"/>
          <w:i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attività imprenditoriali;</w:t>
      </w:r>
    </w:p>
    <w:p w:rsidR="00D63F6B" w:rsidRPr="00D63F6B" w:rsidRDefault="00D63F6B" w:rsidP="00D63F6B">
      <w:pPr>
        <w:widowControl w:val="0"/>
        <w:numPr>
          <w:ilvl w:val="1"/>
          <w:numId w:val="12"/>
        </w:numPr>
        <w:tabs>
          <w:tab w:val="left" w:pos="556"/>
        </w:tabs>
        <w:spacing w:line="183" w:lineRule="exact"/>
        <w:ind w:left="112" w:firstLine="283"/>
        <w:rPr>
          <w:rFonts w:eastAsia="Times New Roman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licenze per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detenzione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porto d’armi,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fabbricazione, deposito, vendita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-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trasporto </w:t>
      </w:r>
      <w:r w:rsidRPr="00D63F6B">
        <w:rPr>
          <w:rFonts w:eastAsia="Times New Roman"/>
          <w:i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materie esplodenti.</w:t>
      </w:r>
    </w:p>
    <w:p w:rsidR="00D63F6B" w:rsidRPr="00D63F6B" w:rsidRDefault="00D63F6B" w:rsidP="00D63F6B">
      <w:pPr>
        <w:widowControl w:val="0"/>
        <w:numPr>
          <w:ilvl w:val="0"/>
          <w:numId w:val="12"/>
        </w:numPr>
        <w:tabs>
          <w:tab w:val="left" w:pos="373"/>
        </w:tabs>
        <w:spacing w:before="1"/>
        <w:ind w:left="112" w:right="121" w:firstLine="0"/>
        <w:jc w:val="both"/>
        <w:rPr>
          <w:rFonts w:eastAsia="Times New Roman"/>
          <w:i/>
          <w:spacing w:val="-2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Il</w:t>
      </w:r>
      <w:r w:rsidRPr="00D63F6B">
        <w:rPr>
          <w:rFonts w:eastAsia="Times New Roman"/>
          <w:i/>
          <w:spacing w:val="30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provvedimento</w:t>
      </w:r>
      <w:r w:rsidRPr="00D63F6B">
        <w:rPr>
          <w:rFonts w:eastAsia="Times New Roman"/>
          <w:i/>
          <w:spacing w:val="2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definitivo</w:t>
      </w:r>
      <w:r w:rsidRPr="00D63F6B">
        <w:rPr>
          <w:rFonts w:eastAsia="Times New Roman"/>
          <w:i/>
          <w:spacing w:val="2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2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applicazione</w:t>
      </w:r>
      <w:r w:rsidRPr="00D63F6B">
        <w:rPr>
          <w:rFonts w:eastAsia="Times New Roman"/>
          <w:i/>
          <w:spacing w:val="30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della</w:t>
      </w:r>
      <w:r w:rsidRPr="00D63F6B">
        <w:rPr>
          <w:rFonts w:eastAsia="Times New Roman"/>
          <w:i/>
          <w:spacing w:val="2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misura</w:t>
      </w:r>
      <w:r w:rsidRPr="00D63F6B">
        <w:rPr>
          <w:rFonts w:eastAsia="Times New Roman"/>
          <w:i/>
          <w:spacing w:val="2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30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prevenzione</w:t>
      </w:r>
      <w:r w:rsidRPr="00D63F6B">
        <w:rPr>
          <w:rFonts w:eastAsia="Times New Roman"/>
          <w:i/>
          <w:spacing w:val="27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determina</w:t>
      </w:r>
      <w:r w:rsidRPr="00D63F6B">
        <w:rPr>
          <w:rFonts w:eastAsia="Times New Roman"/>
          <w:i/>
          <w:spacing w:val="30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la</w:t>
      </w:r>
      <w:r w:rsidRPr="00D63F6B">
        <w:rPr>
          <w:rFonts w:eastAsia="Times New Roman"/>
          <w:i/>
          <w:spacing w:val="2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decadenza</w:t>
      </w:r>
      <w:r w:rsidRPr="00D63F6B">
        <w:rPr>
          <w:rFonts w:eastAsia="Times New Roman"/>
          <w:i/>
          <w:spacing w:val="30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2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diritto</w:t>
      </w:r>
      <w:r w:rsidRPr="00D63F6B">
        <w:rPr>
          <w:rFonts w:eastAsia="Times New Roman"/>
          <w:i/>
          <w:spacing w:val="28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dalle</w:t>
      </w:r>
      <w:r w:rsidRPr="00D63F6B">
        <w:rPr>
          <w:rFonts w:eastAsia="Times New Roman"/>
          <w:i/>
          <w:spacing w:val="27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licenze,</w:t>
      </w:r>
      <w:r w:rsidRPr="00D63F6B">
        <w:rPr>
          <w:rFonts w:eastAsia="Times New Roman"/>
          <w:i/>
          <w:spacing w:val="27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autorizzazioni,</w:t>
      </w:r>
      <w:r w:rsidRPr="00D63F6B">
        <w:rPr>
          <w:rFonts w:eastAsia="Times New Roman"/>
          <w:i/>
          <w:spacing w:val="30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concessioni,</w:t>
      </w:r>
      <w:r w:rsidRPr="00D63F6B">
        <w:rPr>
          <w:rFonts w:eastAsia="Times New Roman"/>
          <w:i/>
          <w:spacing w:val="59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iscrizioni,</w:t>
      </w:r>
      <w:r w:rsidRPr="00D63F6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attestazioni,</w:t>
      </w:r>
      <w:r w:rsidRPr="00D63F6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abilitazioni</w:t>
      </w:r>
      <w:r w:rsidRPr="00D63F6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ed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erogazioni</w:t>
      </w:r>
      <w:r w:rsidRPr="00D63F6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cui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al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comma</w:t>
      </w:r>
      <w:r w:rsidRPr="00D63F6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1,</w:t>
      </w:r>
      <w:r w:rsidRPr="00D63F6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nonché</w:t>
      </w:r>
      <w:r w:rsidRPr="00D63F6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il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divieto</w:t>
      </w:r>
      <w:r w:rsidRPr="00D63F6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concludere</w:t>
      </w:r>
      <w:r w:rsidRPr="00D63F6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contratti</w:t>
      </w:r>
      <w:r w:rsidRPr="00D63F6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pubblici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lavori,</w:t>
      </w:r>
      <w:r w:rsidRPr="00D63F6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servizi</w:t>
      </w:r>
      <w:r w:rsidRPr="00D63F6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forniture,</w:t>
      </w:r>
      <w:r w:rsidRPr="00D63F6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di</w:t>
      </w:r>
      <w:r w:rsidRPr="00D63F6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cottimo</w:t>
      </w:r>
      <w:r w:rsidRPr="00D63F6B">
        <w:rPr>
          <w:rFonts w:eastAsia="Times New Roman"/>
          <w:i/>
          <w:spacing w:val="6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fiduciario</w:t>
      </w:r>
      <w:r w:rsidRPr="00D63F6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relativi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subappalti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subcontratti,</w:t>
      </w:r>
      <w:r w:rsidRPr="00D63F6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compresi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i</w:t>
      </w:r>
      <w:r w:rsidRPr="00D63F6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cottimi</w:t>
      </w:r>
      <w:r w:rsidRPr="00D63F6B">
        <w:rPr>
          <w:rFonts w:eastAsia="Times New Roman"/>
          <w:i/>
          <w:sz w:val="18"/>
          <w:szCs w:val="18"/>
          <w:lang w:eastAsia="en-US"/>
        </w:rPr>
        <w:t xml:space="preserve"> di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qualsiasi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tipo,</w:t>
      </w:r>
      <w:r w:rsidRPr="00D63F6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i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noli</w:t>
      </w:r>
      <w:r w:rsidRPr="00D63F6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 xml:space="preserve">a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caldo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le</w:t>
      </w:r>
      <w:r w:rsidRPr="00D63F6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forniture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con</w:t>
      </w:r>
      <w:r w:rsidRPr="00D63F6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posa</w:t>
      </w:r>
      <w:r w:rsidRPr="00D63F6B">
        <w:rPr>
          <w:rFonts w:eastAsia="Times New Roman"/>
          <w:i/>
          <w:sz w:val="18"/>
          <w:szCs w:val="18"/>
          <w:lang w:eastAsia="en-US"/>
        </w:rPr>
        <w:t xml:space="preserve"> in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opera.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Le</w:t>
      </w:r>
      <w:r w:rsidRPr="00D63F6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licenze,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le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autorizzazioni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67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le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concessioni 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sono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ritirate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le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iscrizioni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sono cancellate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ed </w:t>
      </w:r>
      <w:r w:rsidRPr="00D63F6B">
        <w:rPr>
          <w:rFonts w:eastAsia="Times New Roman"/>
          <w:i/>
          <w:sz w:val="18"/>
          <w:szCs w:val="18"/>
          <w:lang w:eastAsia="en-US"/>
        </w:rPr>
        <w:t>è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disposta </w:t>
      </w:r>
      <w:r w:rsidRPr="00D63F6B">
        <w:rPr>
          <w:rFonts w:eastAsia="Times New Roman"/>
          <w:i/>
          <w:sz w:val="18"/>
          <w:szCs w:val="18"/>
          <w:lang w:eastAsia="en-US"/>
        </w:rPr>
        <w:t>la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decadenza delle 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attestazioni a cura degli organi competenti.</w:t>
      </w:r>
    </w:p>
    <w:p w:rsidR="00D63F6B" w:rsidRPr="00D63F6B" w:rsidRDefault="00D63F6B" w:rsidP="00D63F6B">
      <w:pPr>
        <w:widowControl w:val="0"/>
        <w:numPr>
          <w:ilvl w:val="0"/>
          <w:numId w:val="12"/>
        </w:numPr>
        <w:tabs>
          <w:tab w:val="left" w:pos="373"/>
        </w:tabs>
        <w:spacing w:before="1"/>
        <w:ind w:left="112" w:right="121" w:firstLine="0"/>
        <w:jc w:val="both"/>
        <w:rPr>
          <w:rFonts w:eastAsia="Times New Roman"/>
          <w:i/>
          <w:spacing w:val="-2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Nel corso del procedimento di prevenzione, il tribunale, se sussistono motivi di particolare gravità, può disporre in via provvisoria i divieti di cui ai commi 1 e 2 e sospendere l’efficacia delle iscrizioni, delle erogazioni e degli altri provvedimenti ed atti di cui ai medesimi commi. Il provvedimento del tribunale può essere in qualunque momento revocato dal giudice procedente e perde efficacia se non è confermato con il decreto che applica la misura di prevenzione.</w:t>
      </w:r>
    </w:p>
    <w:p w:rsidR="00D63F6B" w:rsidRPr="00D63F6B" w:rsidRDefault="00D63F6B" w:rsidP="00D63F6B">
      <w:pPr>
        <w:widowControl w:val="0"/>
        <w:numPr>
          <w:ilvl w:val="0"/>
          <w:numId w:val="12"/>
        </w:numPr>
        <w:tabs>
          <w:tab w:val="left" w:pos="373"/>
        </w:tabs>
        <w:spacing w:before="1"/>
        <w:ind w:left="112" w:right="121" w:firstLine="0"/>
        <w:jc w:val="both"/>
        <w:rPr>
          <w:rFonts w:eastAsia="Times New Roman"/>
          <w:i/>
          <w:spacing w:val="-2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Il tribunale, salvo quanto previsto all’art. 68, dispone che i divieti e le decadenze previsti dai commi 1 e 2 operino anche nei confronti di chiunque conviva con la persona sottoposta alla misura di prevenzione nonché nei confronti di imprese, associazioni, società e consorzi di cui la persona sottoposta a misura di prevenzione sia amministratore o determini in qualsiasi modo scelte e indirizzi. In tal caso i divieti sono efficaci per un periodo di cinque anni.</w:t>
      </w:r>
    </w:p>
    <w:p w:rsidR="00D63F6B" w:rsidRPr="00D63F6B" w:rsidRDefault="00D63F6B" w:rsidP="00D63F6B">
      <w:pPr>
        <w:widowControl w:val="0"/>
        <w:numPr>
          <w:ilvl w:val="0"/>
          <w:numId w:val="12"/>
        </w:numPr>
        <w:tabs>
          <w:tab w:val="left" w:pos="373"/>
        </w:tabs>
        <w:spacing w:before="1"/>
        <w:ind w:left="112" w:right="121" w:firstLine="0"/>
        <w:jc w:val="both"/>
        <w:rPr>
          <w:rFonts w:eastAsia="Times New Roman"/>
          <w:i/>
          <w:spacing w:val="-2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Per le licenze ed autorizzazioni di polizia, ad eccezione di quelle relative alle armi, munizioni ed esplosivi, e per gli altri provvedimenti di cui al comma 1 le decadenze e i divieti previsti dal presente articolo possono essere esclusi dal giudice nel caso in cui per effetto degli stessi verrebbero a mancare i mezzi di sostentamento all’interessato e alla famiglia.</w:t>
      </w:r>
    </w:p>
    <w:p w:rsidR="00D63F6B" w:rsidRPr="00D63F6B" w:rsidRDefault="00D63F6B" w:rsidP="00D63F6B">
      <w:pPr>
        <w:widowControl w:val="0"/>
        <w:numPr>
          <w:ilvl w:val="0"/>
          <w:numId w:val="12"/>
        </w:numPr>
        <w:tabs>
          <w:tab w:val="left" w:pos="373"/>
        </w:tabs>
        <w:spacing w:before="1"/>
        <w:ind w:left="112" w:right="121" w:firstLine="0"/>
        <w:jc w:val="both"/>
        <w:rPr>
          <w:rFonts w:eastAsia="Times New Roman"/>
          <w:i/>
          <w:spacing w:val="-2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Salvo che si tratti di provvedimenti di rinnovo, attuativi o comunque conseguenti a provvedimenti già disposti, ovvero di contratti derivati da altri già stipulati dalla pubblica amministrazione, le licenze, le autorizzazioni, le concessioni, le erogazioni, le abilitazioni e le iscrizioni indicate nel comma 1 non possono essere rilasciate o consentite e la conclusione dei contratti o subcontratti indicati nel comma 2 non può essere consentita a favore di persone nei cui confronti è in corso il procedimento di prevenzione senza che sia data preventiva comunicazione al giudice competente, il quale può disporre, ricorrendone i presupposti, i divieti e le sospensioni previsti a norma del comma 3. A tal fine, i relativi procedimenti amministrativi restano sospesi fino a quando il giudice non provvede e, comunque, per un periodo non superiore a venti giorni dalla data in cui la pubblica amministrazione ha proceduto alla comunicazione.</w:t>
      </w:r>
    </w:p>
    <w:p w:rsidR="00D63F6B" w:rsidRPr="00D63F6B" w:rsidRDefault="00D63F6B" w:rsidP="00D63F6B">
      <w:pPr>
        <w:widowControl w:val="0"/>
        <w:numPr>
          <w:ilvl w:val="0"/>
          <w:numId w:val="12"/>
        </w:numPr>
        <w:tabs>
          <w:tab w:val="left" w:pos="354"/>
        </w:tabs>
        <w:spacing w:before="1"/>
        <w:ind w:left="112" w:right="121" w:firstLine="0"/>
        <w:jc w:val="both"/>
        <w:rPr>
          <w:rFonts w:eastAsia="Times New Roman"/>
          <w:i/>
          <w:spacing w:val="-2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Dal termine stabilito per la presentazione delle liste e dei candidati e fino alla chiusura delle operazioni di voto, alle persone sottoposte, in forza di provvedimenti definitivi, alla misura della sorveglianza speciale di pubblica sicurezza è fatto divieto di svolgere le attività di propaganda elettorale previste dalla legge 4 aprile 1956, n. 212, in favore o in pregiudizio di candidati partecipanti a qualsiasi tipo di competizione elettorale.</w:t>
      </w:r>
    </w:p>
    <w:p w:rsidR="00D63F6B" w:rsidRPr="00D63F6B" w:rsidRDefault="00D63F6B" w:rsidP="00D63F6B">
      <w:pPr>
        <w:widowControl w:val="0"/>
        <w:numPr>
          <w:ilvl w:val="0"/>
          <w:numId w:val="12"/>
        </w:numPr>
        <w:tabs>
          <w:tab w:val="left" w:pos="373"/>
        </w:tabs>
        <w:spacing w:before="1"/>
        <w:ind w:left="112" w:right="121" w:firstLine="0"/>
        <w:jc w:val="both"/>
        <w:rPr>
          <w:rFonts w:eastAsia="Times New Roman"/>
          <w:i/>
          <w:spacing w:val="-2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Le disposizioni dei commi 1, 2 e 4 si applicano anche nei confronti delle persone condannate con sentenza definitiva o, ancorché non definitiva, confermata in grado di appello, per uno dei delitti di cui all’articolo 51, comma 3-bis, del codice di procedura penale.</w:t>
      </w:r>
    </w:p>
    <w:p w:rsidR="00D63F6B" w:rsidRPr="00D63F6B" w:rsidRDefault="00D63F6B" w:rsidP="00D63F6B">
      <w:pPr>
        <w:widowControl w:val="0"/>
        <w:tabs>
          <w:tab w:val="left" w:pos="373"/>
        </w:tabs>
        <w:spacing w:before="1"/>
        <w:ind w:left="112" w:right="121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D63F6B" w:rsidRPr="00D63F6B" w:rsidRDefault="00D63F6B" w:rsidP="00D63F6B">
      <w:pPr>
        <w:widowControl w:val="0"/>
        <w:ind w:right="-1"/>
        <w:jc w:val="center"/>
        <w:rPr>
          <w:rFonts w:eastAsia="Times New Roman"/>
          <w:i/>
          <w:spacing w:val="37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D.P.R. 28/12/2000 </w:t>
      </w:r>
      <w:r w:rsidRPr="00D63F6B">
        <w:rPr>
          <w:rFonts w:eastAsia="Times New Roman"/>
          <w:i/>
          <w:sz w:val="18"/>
          <w:szCs w:val="18"/>
          <w:lang w:eastAsia="en-US"/>
        </w:rPr>
        <w:t>n.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445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“Testo Unico in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materia di documentazione amministrativa”</w:t>
      </w:r>
      <w:r w:rsidRPr="00D63F6B">
        <w:rPr>
          <w:rFonts w:eastAsia="Times New Roman"/>
          <w:i/>
          <w:spacing w:val="37"/>
          <w:sz w:val="18"/>
          <w:szCs w:val="18"/>
          <w:lang w:eastAsia="en-US"/>
        </w:rPr>
        <w:t xml:space="preserve"> </w:t>
      </w:r>
    </w:p>
    <w:p w:rsidR="00D63F6B" w:rsidRPr="00D63F6B" w:rsidRDefault="00D63F6B" w:rsidP="00D63F6B">
      <w:pPr>
        <w:widowControl w:val="0"/>
        <w:ind w:right="-1"/>
        <w:jc w:val="center"/>
        <w:rPr>
          <w:rFonts w:eastAsia="Times New Roman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Art. 76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“Norme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 xml:space="preserve"> penali”</w:t>
      </w:r>
    </w:p>
    <w:p w:rsidR="00D63F6B" w:rsidRPr="00D63F6B" w:rsidRDefault="00D63F6B" w:rsidP="00D63F6B">
      <w:pPr>
        <w:widowControl w:val="0"/>
        <w:numPr>
          <w:ilvl w:val="0"/>
          <w:numId w:val="11"/>
        </w:numPr>
        <w:tabs>
          <w:tab w:val="left" w:pos="284"/>
        </w:tabs>
        <w:spacing w:before="4" w:line="182" w:lineRule="exact"/>
        <w:ind w:left="112" w:right="121" w:firstLine="0"/>
        <w:jc w:val="both"/>
        <w:rPr>
          <w:rFonts w:eastAsia="Times New Roman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Chiunque</w:t>
      </w:r>
      <w:r w:rsidRPr="00D63F6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rilascia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dichiarazioni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mendaci,</w:t>
      </w:r>
      <w:r w:rsidRPr="00D63F6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forma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atti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falsi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o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ne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fa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uso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nei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casi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previsti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dal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presente</w:t>
      </w:r>
      <w:r w:rsidRPr="00D63F6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testo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unico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è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punito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ai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sensi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del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codice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penale</w:t>
      </w:r>
      <w:r w:rsidRPr="00D63F6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z w:val="18"/>
          <w:szCs w:val="18"/>
          <w:lang w:eastAsia="en-US"/>
        </w:rPr>
        <w:t>e</w:t>
      </w:r>
      <w:r w:rsidRPr="00D63F6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delle</w:t>
      </w:r>
      <w:r w:rsidRPr="00D63F6B">
        <w:rPr>
          <w:rFonts w:eastAsia="Times New Roman"/>
          <w:i/>
          <w:spacing w:val="105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leggi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speciali</w:t>
      </w:r>
      <w:r w:rsidRPr="00D63F6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in</w:t>
      </w:r>
      <w:r w:rsidRPr="00D63F6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D63F6B">
        <w:rPr>
          <w:rFonts w:eastAsia="Times New Roman"/>
          <w:i/>
          <w:spacing w:val="-1"/>
          <w:sz w:val="18"/>
          <w:szCs w:val="18"/>
          <w:lang w:eastAsia="en-US"/>
        </w:rPr>
        <w:t>materia.</w:t>
      </w:r>
    </w:p>
    <w:p w:rsidR="00D63F6B" w:rsidRPr="00D63F6B" w:rsidRDefault="00D63F6B" w:rsidP="00D63F6B">
      <w:pPr>
        <w:widowControl w:val="0"/>
        <w:numPr>
          <w:ilvl w:val="0"/>
          <w:numId w:val="11"/>
        </w:numPr>
        <w:tabs>
          <w:tab w:val="left" w:pos="275"/>
        </w:tabs>
        <w:spacing w:line="183" w:lineRule="exact"/>
        <w:ind w:left="275" w:right="-1" w:hanging="164"/>
        <w:jc w:val="both"/>
        <w:rPr>
          <w:rFonts w:eastAsia="Times New Roman"/>
          <w:i/>
          <w:spacing w:val="-2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L’esibizione di un atto contenente dati non più rispondenti a verità equivale ad uso di atto falso.</w:t>
      </w:r>
    </w:p>
    <w:p w:rsidR="00D63F6B" w:rsidRPr="00D63F6B" w:rsidRDefault="00D63F6B" w:rsidP="00D63F6B">
      <w:pPr>
        <w:widowControl w:val="0"/>
        <w:numPr>
          <w:ilvl w:val="0"/>
          <w:numId w:val="11"/>
        </w:numPr>
        <w:tabs>
          <w:tab w:val="left" w:pos="282"/>
        </w:tabs>
        <w:spacing w:before="4" w:line="182" w:lineRule="exact"/>
        <w:ind w:left="112" w:right="121" w:firstLine="0"/>
        <w:jc w:val="both"/>
        <w:rPr>
          <w:rFonts w:eastAsia="Times New Roman"/>
          <w:i/>
          <w:spacing w:val="-2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Le dichiarazioni sostitutive rese ai sensi degli articoli 46 e 47 e le dichiarazioni rese per conto delle persone indicate nell’art. 4, comma 2 (chi si trovi in una situazione di impedimento temporaneo), sono considerate come fatte a pubblico ufficiale.</w:t>
      </w:r>
    </w:p>
    <w:p w:rsidR="00D63F6B" w:rsidRPr="00D63F6B" w:rsidRDefault="00D63F6B" w:rsidP="00D63F6B">
      <w:pPr>
        <w:widowControl w:val="0"/>
        <w:numPr>
          <w:ilvl w:val="0"/>
          <w:numId w:val="11"/>
        </w:numPr>
        <w:tabs>
          <w:tab w:val="left" w:pos="275"/>
        </w:tabs>
        <w:spacing w:before="1" w:line="184" w:lineRule="exact"/>
        <w:ind w:left="112" w:right="121" w:firstLine="0"/>
        <w:jc w:val="both"/>
        <w:rPr>
          <w:rFonts w:eastAsia="Times New Roman"/>
          <w:i/>
          <w:spacing w:val="-2"/>
          <w:sz w:val="18"/>
          <w:szCs w:val="18"/>
          <w:lang w:eastAsia="en-US"/>
        </w:rPr>
      </w:pPr>
      <w:r w:rsidRPr="00D63F6B">
        <w:rPr>
          <w:rFonts w:eastAsia="Times New Roman"/>
          <w:i/>
          <w:spacing w:val="-2"/>
          <w:sz w:val="18"/>
          <w:szCs w:val="18"/>
          <w:lang w:eastAsia="en-US"/>
        </w:rPr>
        <w:t>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arte.</w:t>
      </w:r>
    </w:p>
    <w:sectPr w:rsidR="00D63F6B" w:rsidRPr="00D63F6B" w:rsidSect="00F74528">
      <w:headerReference w:type="default" r:id="rId8"/>
      <w:footerReference w:type="default" r:id="rId9"/>
      <w:pgSz w:w="11906" w:h="16838"/>
      <w:pgMar w:top="1247" w:right="1134" w:bottom="992" w:left="1134" w:header="709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63" w:rsidRDefault="00731C63">
      <w:r>
        <w:separator/>
      </w:r>
    </w:p>
  </w:endnote>
  <w:endnote w:type="continuationSeparator" w:id="0">
    <w:p w:rsidR="00731C63" w:rsidRDefault="0073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09977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7261A9" w:rsidRPr="0083298F" w:rsidRDefault="007261A9">
        <w:pPr>
          <w:pStyle w:val="Pidipagina"/>
          <w:jc w:val="right"/>
          <w:rPr>
            <w:rFonts w:asciiTheme="minorHAnsi" w:hAnsiTheme="minorHAnsi"/>
          </w:rPr>
        </w:pPr>
        <w:r w:rsidRPr="0083298F">
          <w:rPr>
            <w:rFonts w:asciiTheme="minorHAnsi" w:hAnsiTheme="minorHAnsi"/>
          </w:rPr>
          <w:fldChar w:fldCharType="begin"/>
        </w:r>
        <w:r w:rsidRPr="0083298F">
          <w:rPr>
            <w:rFonts w:asciiTheme="minorHAnsi" w:hAnsiTheme="minorHAnsi"/>
          </w:rPr>
          <w:instrText xml:space="preserve"> PAGE   \* MERGEFORMAT </w:instrText>
        </w:r>
        <w:r w:rsidRPr="0083298F">
          <w:rPr>
            <w:rFonts w:asciiTheme="minorHAnsi" w:hAnsiTheme="minorHAnsi"/>
          </w:rPr>
          <w:fldChar w:fldCharType="separate"/>
        </w:r>
        <w:r w:rsidR="00CA1D4F">
          <w:rPr>
            <w:rFonts w:asciiTheme="minorHAnsi" w:hAnsiTheme="minorHAnsi"/>
            <w:noProof/>
          </w:rPr>
          <w:t>1</w:t>
        </w:r>
        <w:r w:rsidRPr="0083298F">
          <w:rPr>
            <w:rFonts w:asciiTheme="minorHAnsi" w:hAnsiTheme="minorHAnsi"/>
            <w:noProof/>
          </w:rPr>
          <w:fldChar w:fldCharType="end"/>
        </w:r>
      </w:p>
    </w:sdtContent>
  </w:sdt>
  <w:p w:rsidR="007261A9" w:rsidRDefault="007261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63" w:rsidRDefault="00731C63">
      <w:r>
        <w:separator/>
      </w:r>
    </w:p>
  </w:footnote>
  <w:footnote w:type="continuationSeparator" w:id="0">
    <w:p w:rsidR="00731C63" w:rsidRDefault="0073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FB" w:rsidRDefault="00613850" w:rsidP="00A45772">
    <w:pPr>
      <w:pStyle w:val="Intestazione"/>
      <w:tabs>
        <w:tab w:val="clear" w:pos="4819"/>
        <w:tab w:val="clear" w:pos="9638"/>
        <w:tab w:val="left" w:pos="1335"/>
      </w:tabs>
      <w:jc w:val="right"/>
      <w:rPr>
        <w:rFonts w:asciiTheme="minorHAnsi" w:hAnsiTheme="minorHAnsi"/>
        <w:sz w:val="22"/>
        <w:szCs w:val="22"/>
      </w:rPr>
    </w:pPr>
    <w:r w:rsidRPr="00EC23EF">
      <w:rPr>
        <w:rFonts w:asciiTheme="minorHAnsi" w:hAnsiTheme="minorHAnsi"/>
        <w:sz w:val="22"/>
        <w:szCs w:val="22"/>
      </w:rPr>
      <w:t xml:space="preserve">Allegato </w:t>
    </w:r>
    <w:r w:rsidRPr="00A45772">
      <w:rPr>
        <w:rFonts w:asciiTheme="minorHAnsi" w:hAnsiTheme="minorHAnsi"/>
        <w:sz w:val="22"/>
        <w:szCs w:val="22"/>
      </w:rPr>
      <w:t>B</w:t>
    </w:r>
  </w:p>
  <w:p w:rsidR="00613850" w:rsidRPr="00A45772" w:rsidRDefault="007B56FB" w:rsidP="007B56FB">
    <w:pPr>
      <w:pStyle w:val="Intestazione"/>
      <w:tabs>
        <w:tab w:val="clear" w:pos="4819"/>
        <w:tab w:val="clear" w:pos="9638"/>
        <w:tab w:val="left" w:pos="1335"/>
      </w:tabs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Comunicazione Antimafia</w:t>
    </w:r>
    <w:r w:rsidR="008862F9">
      <w:rPr>
        <w:rFonts w:asciiTheme="minorHAnsi" w:hAnsiTheme="minorHAnsi"/>
        <w:sz w:val="22"/>
        <w:szCs w:val="22"/>
      </w:rPr>
      <w:t xml:space="preserve"> Società/Ente</w:t>
    </w:r>
  </w:p>
  <w:p w:rsidR="00613850" w:rsidRDefault="006138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B145A"/>
    <w:multiLevelType w:val="hybridMultilevel"/>
    <w:tmpl w:val="FE5807E6"/>
    <w:lvl w:ilvl="0" w:tplc="ACB2B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454D"/>
    <w:multiLevelType w:val="hybridMultilevel"/>
    <w:tmpl w:val="DE86561C"/>
    <w:lvl w:ilvl="0" w:tplc="AA98248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472B"/>
    <w:multiLevelType w:val="hybridMultilevel"/>
    <w:tmpl w:val="DA8A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64B4B"/>
    <w:multiLevelType w:val="hybridMultilevel"/>
    <w:tmpl w:val="811236C4"/>
    <w:lvl w:ilvl="0" w:tplc="887EBC0A">
      <w:start w:val="1"/>
      <w:numFmt w:val="decimal"/>
      <w:lvlText w:val="%1."/>
      <w:lvlJc w:val="left"/>
      <w:pPr>
        <w:ind w:hanging="176"/>
      </w:pPr>
      <w:rPr>
        <w:rFonts w:ascii="Times New Roman" w:eastAsia="Times New Roman" w:hAnsi="Times New Roman" w:hint="default"/>
        <w:i/>
        <w:spacing w:val="1"/>
        <w:sz w:val="16"/>
        <w:szCs w:val="16"/>
      </w:rPr>
    </w:lvl>
    <w:lvl w:ilvl="1" w:tplc="5888DDC8">
      <w:start w:val="1"/>
      <w:numFmt w:val="decimal"/>
      <w:lvlText w:val="%2."/>
      <w:lvlJc w:val="left"/>
      <w:pPr>
        <w:ind w:hanging="161"/>
      </w:pPr>
      <w:rPr>
        <w:rFonts w:ascii="Times New Roman" w:eastAsia="Times New Roman" w:hAnsi="Times New Roman" w:hint="default"/>
        <w:i/>
        <w:spacing w:val="1"/>
        <w:sz w:val="16"/>
        <w:szCs w:val="16"/>
      </w:rPr>
    </w:lvl>
    <w:lvl w:ilvl="2" w:tplc="BE428242">
      <w:start w:val="1"/>
      <w:numFmt w:val="bullet"/>
      <w:lvlText w:val="•"/>
      <w:lvlJc w:val="left"/>
      <w:rPr>
        <w:rFonts w:hint="default"/>
      </w:rPr>
    </w:lvl>
    <w:lvl w:ilvl="3" w:tplc="85CA38C2">
      <w:start w:val="1"/>
      <w:numFmt w:val="bullet"/>
      <w:lvlText w:val="•"/>
      <w:lvlJc w:val="left"/>
      <w:rPr>
        <w:rFonts w:hint="default"/>
      </w:rPr>
    </w:lvl>
    <w:lvl w:ilvl="4" w:tplc="DD7C5B00">
      <w:start w:val="1"/>
      <w:numFmt w:val="bullet"/>
      <w:lvlText w:val="•"/>
      <w:lvlJc w:val="left"/>
      <w:rPr>
        <w:rFonts w:hint="default"/>
      </w:rPr>
    </w:lvl>
    <w:lvl w:ilvl="5" w:tplc="9476E486">
      <w:start w:val="1"/>
      <w:numFmt w:val="bullet"/>
      <w:lvlText w:val="•"/>
      <w:lvlJc w:val="left"/>
      <w:rPr>
        <w:rFonts w:hint="default"/>
      </w:rPr>
    </w:lvl>
    <w:lvl w:ilvl="6" w:tplc="7424E9C6">
      <w:start w:val="1"/>
      <w:numFmt w:val="bullet"/>
      <w:lvlText w:val="•"/>
      <w:lvlJc w:val="left"/>
      <w:rPr>
        <w:rFonts w:hint="default"/>
      </w:rPr>
    </w:lvl>
    <w:lvl w:ilvl="7" w:tplc="07EC38AE">
      <w:start w:val="1"/>
      <w:numFmt w:val="bullet"/>
      <w:lvlText w:val="•"/>
      <w:lvlJc w:val="left"/>
      <w:rPr>
        <w:rFonts w:hint="default"/>
      </w:rPr>
    </w:lvl>
    <w:lvl w:ilvl="8" w:tplc="E916B94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E7745AB"/>
    <w:multiLevelType w:val="hybridMultilevel"/>
    <w:tmpl w:val="0DA6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61F70"/>
    <w:multiLevelType w:val="hybridMultilevel"/>
    <w:tmpl w:val="A14C77AA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B4B78"/>
    <w:multiLevelType w:val="hybridMultilevel"/>
    <w:tmpl w:val="066805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A7323"/>
    <w:multiLevelType w:val="hybridMultilevel"/>
    <w:tmpl w:val="BF98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04ED4"/>
    <w:multiLevelType w:val="hybridMultilevel"/>
    <w:tmpl w:val="E6DE9520"/>
    <w:lvl w:ilvl="0" w:tplc="74B489FE">
      <w:start w:val="1"/>
      <w:numFmt w:val="decimal"/>
      <w:lvlText w:val="%1."/>
      <w:lvlJc w:val="left"/>
      <w:pPr>
        <w:ind w:hanging="173"/>
      </w:pPr>
      <w:rPr>
        <w:rFonts w:ascii="Times New Roman" w:eastAsia="Times New Roman" w:hAnsi="Times New Roman" w:hint="default"/>
        <w:i/>
        <w:spacing w:val="1"/>
        <w:sz w:val="16"/>
        <w:szCs w:val="16"/>
      </w:rPr>
    </w:lvl>
    <w:lvl w:ilvl="1" w:tplc="5978A846">
      <w:start w:val="1"/>
      <w:numFmt w:val="bullet"/>
      <w:lvlText w:val="•"/>
      <w:lvlJc w:val="left"/>
      <w:rPr>
        <w:rFonts w:hint="default"/>
      </w:rPr>
    </w:lvl>
    <w:lvl w:ilvl="2" w:tplc="0CB83E8A">
      <w:start w:val="1"/>
      <w:numFmt w:val="bullet"/>
      <w:lvlText w:val="•"/>
      <w:lvlJc w:val="left"/>
      <w:rPr>
        <w:rFonts w:hint="default"/>
      </w:rPr>
    </w:lvl>
    <w:lvl w:ilvl="3" w:tplc="901C06EA">
      <w:start w:val="1"/>
      <w:numFmt w:val="bullet"/>
      <w:lvlText w:val="•"/>
      <w:lvlJc w:val="left"/>
      <w:rPr>
        <w:rFonts w:hint="default"/>
      </w:rPr>
    </w:lvl>
    <w:lvl w:ilvl="4" w:tplc="BF665138">
      <w:start w:val="1"/>
      <w:numFmt w:val="bullet"/>
      <w:lvlText w:val="•"/>
      <w:lvlJc w:val="left"/>
      <w:rPr>
        <w:rFonts w:hint="default"/>
      </w:rPr>
    </w:lvl>
    <w:lvl w:ilvl="5" w:tplc="5DBEC872">
      <w:start w:val="1"/>
      <w:numFmt w:val="bullet"/>
      <w:lvlText w:val="•"/>
      <w:lvlJc w:val="left"/>
      <w:rPr>
        <w:rFonts w:hint="default"/>
      </w:rPr>
    </w:lvl>
    <w:lvl w:ilvl="6" w:tplc="76D40550">
      <w:start w:val="1"/>
      <w:numFmt w:val="bullet"/>
      <w:lvlText w:val="•"/>
      <w:lvlJc w:val="left"/>
      <w:rPr>
        <w:rFonts w:hint="default"/>
      </w:rPr>
    </w:lvl>
    <w:lvl w:ilvl="7" w:tplc="0B06251A">
      <w:start w:val="1"/>
      <w:numFmt w:val="bullet"/>
      <w:lvlText w:val="•"/>
      <w:lvlJc w:val="left"/>
      <w:rPr>
        <w:rFonts w:hint="default"/>
      </w:rPr>
    </w:lvl>
    <w:lvl w:ilvl="8" w:tplc="C3A0681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F4D70B9"/>
    <w:multiLevelType w:val="hybridMultilevel"/>
    <w:tmpl w:val="E0EC58B8"/>
    <w:lvl w:ilvl="0" w:tplc="ACB2BB32"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AB"/>
    <w:rsid w:val="000253A0"/>
    <w:rsid w:val="00045C0C"/>
    <w:rsid w:val="000470F0"/>
    <w:rsid w:val="000711FE"/>
    <w:rsid w:val="000D2963"/>
    <w:rsid w:val="000F23BF"/>
    <w:rsid w:val="0010140C"/>
    <w:rsid w:val="001747DB"/>
    <w:rsid w:val="001F4FCA"/>
    <w:rsid w:val="001F58A2"/>
    <w:rsid w:val="00216291"/>
    <w:rsid w:val="002337AF"/>
    <w:rsid w:val="002602FD"/>
    <w:rsid w:val="00274617"/>
    <w:rsid w:val="002A110A"/>
    <w:rsid w:val="002B0603"/>
    <w:rsid w:val="002C22EF"/>
    <w:rsid w:val="002D24AB"/>
    <w:rsid w:val="00315102"/>
    <w:rsid w:val="00316126"/>
    <w:rsid w:val="00342C58"/>
    <w:rsid w:val="00353CDB"/>
    <w:rsid w:val="00393B2B"/>
    <w:rsid w:val="004A0441"/>
    <w:rsid w:val="004A2C35"/>
    <w:rsid w:val="004D0EB1"/>
    <w:rsid w:val="004E5DEF"/>
    <w:rsid w:val="00500835"/>
    <w:rsid w:val="00505DB9"/>
    <w:rsid w:val="005363B7"/>
    <w:rsid w:val="0055258E"/>
    <w:rsid w:val="00561EFE"/>
    <w:rsid w:val="005747AA"/>
    <w:rsid w:val="005F724E"/>
    <w:rsid w:val="00613850"/>
    <w:rsid w:val="00645C8A"/>
    <w:rsid w:val="00665811"/>
    <w:rsid w:val="006B472A"/>
    <w:rsid w:val="006E3923"/>
    <w:rsid w:val="00716C4D"/>
    <w:rsid w:val="007261A9"/>
    <w:rsid w:val="00731C63"/>
    <w:rsid w:val="00746254"/>
    <w:rsid w:val="007603E8"/>
    <w:rsid w:val="007B56FB"/>
    <w:rsid w:val="007C1134"/>
    <w:rsid w:val="007F712D"/>
    <w:rsid w:val="0082099A"/>
    <w:rsid w:val="0083298F"/>
    <w:rsid w:val="00833B89"/>
    <w:rsid w:val="0086265B"/>
    <w:rsid w:val="008862F9"/>
    <w:rsid w:val="0089428E"/>
    <w:rsid w:val="008B142B"/>
    <w:rsid w:val="009104E9"/>
    <w:rsid w:val="00913108"/>
    <w:rsid w:val="0091392E"/>
    <w:rsid w:val="009469A2"/>
    <w:rsid w:val="00974FEF"/>
    <w:rsid w:val="00994138"/>
    <w:rsid w:val="009C3FC3"/>
    <w:rsid w:val="009D04BE"/>
    <w:rsid w:val="009D66AC"/>
    <w:rsid w:val="009E032B"/>
    <w:rsid w:val="009E7A5C"/>
    <w:rsid w:val="00A45772"/>
    <w:rsid w:val="00A54927"/>
    <w:rsid w:val="00A71A5B"/>
    <w:rsid w:val="00AC6589"/>
    <w:rsid w:val="00B0511A"/>
    <w:rsid w:val="00B5687A"/>
    <w:rsid w:val="00B83054"/>
    <w:rsid w:val="00B93DB0"/>
    <w:rsid w:val="00C01CE6"/>
    <w:rsid w:val="00C040F5"/>
    <w:rsid w:val="00C75700"/>
    <w:rsid w:val="00CA1D4F"/>
    <w:rsid w:val="00D034F6"/>
    <w:rsid w:val="00D1051D"/>
    <w:rsid w:val="00D52575"/>
    <w:rsid w:val="00D632B6"/>
    <w:rsid w:val="00D63F6B"/>
    <w:rsid w:val="00D66B5D"/>
    <w:rsid w:val="00DA71B5"/>
    <w:rsid w:val="00DB29FA"/>
    <w:rsid w:val="00DE61B4"/>
    <w:rsid w:val="00E00099"/>
    <w:rsid w:val="00E62949"/>
    <w:rsid w:val="00EC23EF"/>
    <w:rsid w:val="00EC2430"/>
    <w:rsid w:val="00EC2D56"/>
    <w:rsid w:val="00F12BAD"/>
    <w:rsid w:val="00F63ECC"/>
    <w:rsid w:val="00F74528"/>
    <w:rsid w:val="00F86C06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BB8F9"/>
  <w14:defaultImageDpi w14:val="0"/>
  <w15:docId w15:val="{F06AB089-F73A-456C-BB14-E4EA0AA7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tabs>
        <w:tab w:val="left" w:pos="90"/>
      </w:tabs>
      <w:autoSpaceDE w:val="0"/>
      <w:autoSpaceDN w:val="0"/>
      <w:adjustRightInd w:val="0"/>
      <w:spacing w:before="69" w:line="360" w:lineRule="auto"/>
      <w:jc w:val="both"/>
      <w:outlineLvl w:val="0"/>
    </w:pPr>
    <w:rPr>
      <w:color w:val="00000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24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  <w:jc w:val="both"/>
    </w:pPr>
    <w:rPr>
      <w:rFonts w:ascii="Tahoma" w:hAnsi="Tahoma" w:cs="Tahoma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pPr>
      <w:widowControl w:val="0"/>
      <w:tabs>
        <w:tab w:val="left" w:pos="90"/>
      </w:tabs>
      <w:autoSpaceDE w:val="0"/>
      <w:autoSpaceDN w:val="0"/>
      <w:adjustRightInd w:val="0"/>
      <w:spacing w:before="224"/>
      <w:jc w:val="both"/>
    </w:pPr>
    <w:rPr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102"/>
      </w:tabs>
      <w:autoSpaceDE w:val="0"/>
      <w:autoSpaceDN w:val="0"/>
      <w:adjustRightInd w:val="0"/>
      <w:spacing w:before="257"/>
      <w:jc w:val="both"/>
    </w:pPr>
    <w:rPr>
      <w:rFonts w:ascii="Tahoma" w:hAnsi="Tahoma" w:cs="Tahoma"/>
    </w:rPr>
  </w:style>
  <w:style w:type="character" w:customStyle="1" w:styleId="BodyText2Char1">
    <w:name w:val="Body Text 2 Char1"/>
    <w:basedOn w:val="Carpredefinitoparagrafo"/>
    <w:uiPriority w:val="99"/>
    <w:semiHidden/>
    <w:rPr>
      <w:rFonts w:ascii="Times New Roman" w:hAnsi="Times New Roman"/>
      <w:sz w:val="20"/>
      <w:szCs w:val="20"/>
      <w:lang w:val="it-IT" w:eastAsia="it-IT"/>
    </w:rPr>
  </w:style>
  <w:style w:type="character" w:customStyle="1" w:styleId="BodyText2Char12">
    <w:name w:val="Body Text 2 Char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BodyText2Char11">
    <w:name w:val="Body Text 2 Char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4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24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A2C35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-StileDati">
    <w:name w:val="00-StileDati"/>
    <w:basedOn w:val="Carpredefinitoparagrafo"/>
    <w:autoRedefine/>
    <w:rsid w:val="00393B2B"/>
    <w:rPr>
      <w:color w:val="000000"/>
    </w:rPr>
  </w:style>
  <w:style w:type="paragraph" w:styleId="Nessunaspaziatura">
    <w:name w:val="No Spacing"/>
    <w:uiPriority w:val="1"/>
    <w:qFormat/>
    <w:rsid w:val="00393B2B"/>
    <w:pPr>
      <w:spacing w:after="0" w:line="240" w:lineRule="auto"/>
    </w:pPr>
    <w:rPr>
      <w:rFonts w:ascii="Calibri" w:eastAsia="Calibri" w:hAnsi="Calibri"/>
      <w:lang w:val="it-IT"/>
    </w:rPr>
  </w:style>
  <w:style w:type="table" w:styleId="Elencochiaro-Colore1">
    <w:name w:val="Light List Accent 1"/>
    <w:basedOn w:val="Tabellanormale"/>
    <w:uiPriority w:val="61"/>
    <w:rsid w:val="00353CD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2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7A5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7A5C"/>
    <w:rPr>
      <w:rFonts w:ascii="Times New Roman" w:hAnsi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7A5C"/>
    <w:rPr>
      <w:vertAlign w:val="superscript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9D66AC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9D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F\UpLoa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6F69E-414C-4BCA-9BC0-9A728052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UpLoad</Template>
  <TotalTime>38</TotalTime>
  <Pages>2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Lodi, 23 marzo 2004</vt:lpstr>
    </vt:vector>
  </TitlesOfParts>
  <Company>Fondazione Lodi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Lodi, 23 marzo 2004</dc:title>
  <dc:creator>Fondazione Italia</dc:creator>
  <cp:lastModifiedBy>Francesca Moretti</cp:lastModifiedBy>
  <cp:revision>21</cp:revision>
  <cp:lastPrinted>2005-05-12T10:07:00Z</cp:lastPrinted>
  <dcterms:created xsi:type="dcterms:W3CDTF">2015-01-05T09:03:00Z</dcterms:created>
  <dcterms:modified xsi:type="dcterms:W3CDTF">2018-12-10T10:24:00Z</dcterms:modified>
</cp:coreProperties>
</file>